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FD820" w14:textId="77777777" w:rsidR="00800765" w:rsidRPr="00751884" w:rsidRDefault="00800765" w:rsidP="00800765">
      <w:pPr>
        <w:pStyle w:val="Normlnweb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  <w:r w:rsidRPr="00751884">
        <w:rPr>
          <w:rFonts w:ascii="Arial" w:eastAsiaTheme="minorHAnsi" w:hAnsi="Arial" w:cs="Arial"/>
          <w:sz w:val="22"/>
          <w:szCs w:val="22"/>
          <w:lang w:eastAsia="en-US"/>
        </w:rPr>
        <w:t xml:space="preserve">Zaslání zpětné vazby je pro Nadaci ORLEN Unipetrol velmi důležité, protože díky zpětné vazbě víme, komu a jak naše prostředky pomáhají. </w:t>
      </w:r>
    </w:p>
    <w:p w14:paraId="7FA32554" w14:textId="77777777" w:rsidR="00800765" w:rsidRPr="00751884" w:rsidRDefault="00800765" w:rsidP="00800765">
      <w:pPr>
        <w:pStyle w:val="Normlnweb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0DC0253" w14:textId="77777777" w:rsidR="00800765" w:rsidRPr="00751884" w:rsidRDefault="00800765" w:rsidP="00800765">
      <w:pPr>
        <w:pStyle w:val="Normlnweb"/>
        <w:spacing w:before="0" w:beforeAutospacing="0" w:after="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51884">
        <w:rPr>
          <w:rFonts w:ascii="Arial" w:eastAsiaTheme="minorHAnsi" w:hAnsi="Arial" w:cs="Arial"/>
          <w:b/>
          <w:sz w:val="22"/>
          <w:szCs w:val="22"/>
          <w:lang w:eastAsia="en-US"/>
        </w:rPr>
        <w:t>Název města/obce:</w:t>
      </w:r>
    </w:p>
    <w:p w14:paraId="0351F8E8" w14:textId="77777777" w:rsidR="00800765" w:rsidRPr="00751884" w:rsidRDefault="00800765" w:rsidP="00800765">
      <w:pPr>
        <w:pStyle w:val="Normlnweb"/>
        <w:spacing w:before="0" w:beforeAutospacing="0" w:after="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51884">
        <w:rPr>
          <w:rFonts w:ascii="Arial" w:eastAsiaTheme="minorHAnsi" w:hAnsi="Arial" w:cs="Arial"/>
          <w:b/>
          <w:sz w:val="22"/>
          <w:szCs w:val="22"/>
          <w:lang w:eastAsia="en-US"/>
        </w:rPr>
        <w:t>Číslo smlouvy:</w:t>
      </w:r>
    </w:p>
    <w:p w14:paraId="7AC68C15" w14:textId="77777777" w:rsidR="00800765" w:rsidRPr="00751884" w:rsidRDefault="00800765" w:rsidP="00800765">
      <w:pPr>
        <w:pStyle w:val="Normlnweb"/>
        <w:spacing w:before="0" w:beforeAutospacing="0" w:after="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51884">
        <w:rPr>
          <w:rFonts w:ascii="Arial" w:eastAsiaTheme="minorHAnsi" w:hAnsi="Arial" w:cs="Arial"/>
          <w:b/>
          <w:sz w:val="22"/>
          <w:szCs w:val="22"/>
          <w:lang w:eastAsia="en-US"/>
        </w:rPr>
        <w:t>E-mail na kontaktní osobu:</w:t>
      </w:r>
    </w:p>
    <w:p w14:paraId="2DF8FD7D" w14:textId="77777777" w:rsidR="00800765" w:rsidRPr="00751884" w:rsidRDefault="00800765" w:rsidP="00800765">
      <w:pPr>
        <w:rPr>
          <w:rFonts w:ascii="Arial" w:hAnsi="Arial" w:cs="Arial"/>
          <w:b/>
          <w:i/>
          <w:sz w:val="36"/>
        </w:rPr>
      </w:pPr>
    </w:p>
    <w:p w14:paraId="4421788E" w14:textId="77777777" w:rsidR="00800765" w:rsidRPr="00751884" w:rsidRDefault="00800765" w:rsidP="00800765">
      <w:pPr>
        <w:rPr>
          <w:rFonts w:ascii="Arial" w:hAnsi="Arial" w:cs="Arial"/>
          <w:b/>
          <w:i/>
          <w:sz w:val="36"/>
        </w:rPr>
      </w:pPr>
      <w:r w:rsidRPr="00751884">
        <w:rPr>
          <w:rFonts w:ascii="Arial" w:hAnsi="Arial" w:cs="Arial"/>
          <w:b/>
          <w:i/>
          <w:sz w:val="36"/>
        </w:rPr>
        <w:t>Zpětná vazba pro Dary městům a obcím</w:t>
      </w:r>
    </w:p>
    <w:p w14:paraId="531AB8C0" w14:textId="77777777" w:rsidR="00800765" w:rsidRPr="00751884" w:rsidRDefault="00800765" w:rsidP="00800765">
      <w:pPr>
        <w:spacing w:line="252" w:lineRule="auto"/>
        <w:rPr>
          <w:rFonts w:ascii="Arial" w:hAnsi="Arial" w:cs="Arial"/>
          <w:sz w:val="24"/>
          <w:szCs w:val="24"/>
        </w:rPr>
      </w:pPr>
    </w:p>
    <w:p w14:paraId="432E7D6F" w14:textId="77777777" w:rsidR="00800765" w:rsidRPr="00751884" w:rsidRDefault="00800765" w:rsidP="00800765">
      <w:pPr>
        <w:pStyle w:val="Odstavecseseznamem"/>
        <w:numPr>
          <w:ilvl w:val="0"/>
          <w:numId w:val="12"/>
        </w:numPr>
        <w:spacing w:line="252" w:lineRule="auto"/>
        <w:rPr>
          <w:rFonts w:ascii="Arial" w:hAnsi="Arial" w:cs="Arial"/>
          <w:sz w:val="24"/>
          <w:szCs w:val="24"/>
        </w:rPr>
      </w:pPr>
      <w:r w:rsidRPr="00751884">
        <w:rPr>
          <w:rFonts w:ascii="Arial" w:hAnsi="Arial" w:cs="Arial"/>
          <w:sz w:val="24"/>
          <w:szCs w:val="24"/>
        </w:rPr>
        <w:t>Na co byly prostředky z daru vynaloženy?</w:t>
      </w:r>
    </w:p>
    <w:p w14:paraId="698EE370" w14:textId="77777777" w:rsidR="00800765" w:rsidRPr="00751884" w:rsidRDefault="00800765" w:rsidP="00800765">
      <w:pPr>
        <w:spacing w:line="252" w:lineRule="auto"/>
        <w:rPr>
          <w:rFonts w:ascii="Arial" w:hAnsi="Arial" w:cs="Arial"/>
          <w:sz w:val="24"/>
          <w:szCs w:val="24"/>
        </w:rPr>
      </w:pPr>
    </w:p>
    <w:p w14:paraId="29B830E8" w14:textId="77777777" w:rsidR="00800765" w:rsidRPr="00751884" w:rsidRDefault="00800765" w:rsidP="00800765">
      <w:pPr>
        <w:spacing w:line="252" w:lineRule="auto"/>
        <w:rPr>
          <w:rFonts w:ascii="Arial" w:hAnsi="Arial" w:cs="Arial"/>
          <w:sz w:val="24"/>
          <w:szCs w:val="24"/>
        </w:rPr>
      </w:pPr>
    </w:p>
    <w:p w14:paraId="1A38F95E" w14:textId="77777777" w:rsidR="00800765" w:rsidRPr="00751884" w:rsidRDefault="00800765" w:rsidP="00800765">
      <w:pPr>
        <w:spacing w:line="252" w:lineRule="auto"/>
        <w:rPr>
          <w:rFonts w:ascii="Arial" w:hAnsi="Arial" w:cs="Arial"/>
          <w:sz w:val="24"/>
          <w:szCs w:val="24"/>
        </w:rPr>
      </w:pPr>
    </w:p>
    <w:p w14:paraId="16C350C2" w14:textId="77777777" w:rsidR="00800765" w:rsidRPr="00751884" w:rsidRDefault="00800765" w:rsidP="00800765">
      <w:pPr>
        <w:spacing w:line="252" w:lineRule="auto"/>
        <w:rPr>
          <w:rFonts w:ascii="Arial" w:hAnsi="Arial" w:cs="Arial"/>
          <w:sz w:val="24"/>
          <w:szCs w:val="24"/>
        </w:rPr>
      </w:pPr>
    </w:p>
    <w:p w14:paraId="5DFDF280" w14:textId="77777777" w:rsidR="00800765" w:rsidRPr="00751884" w:rsidRDefault="00800765" w:rsidP="00800765">
      <w:pPr>
        <w:spacing w:line="252" w:lineRule="auto"/>
        <w:rPr>
          <w:rFonts w:ascii="Arial" w:hAnsi="Arial" w:cs="Arial"/>
          <w:sz w:val="24"/>
          <w:szCs w:val="24"/>
        </w:rPr>
      </w:pPr>
    </w:p>
    <w:p w14:paraId="724CF209" w14:textId="77777777" w:rsidR="00800765" w:rsidRPr="00751884" w:rsidRDefault="00800765" w:rsidP="00800765">
      <w:pPr>
        <w:spacing w:line="252" w:lineRule="auto"/>
        <w:rPr>
          <w:rFonts w:ascii="Arial" w:hAnsi="Arial" w:cs="Arial"/>
          <w:sz w:val="24"/>
          <w:szCs w:val="24"/>
        </w:rPr>
      </w:pPr>
    </w:p>
    <w:p w14:paraId="0CEE45CC" w14:textId="77777777" w:rsidR="00800765" w:rsidRPr="00751884" w:rsidRDefault="00800765" w:rsidP="00800765">
      <w:pPr>
        <w:pStyle w:val="Odstavecseseznamem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51884">
        <w:rPr>
          <w:rFonts w:ascii="Arial" w:hAnsi="Arial" w:cs="Arial"/>
          <w:sz w:val="24"/>
          <w:szCs w:val="24"/>
        </w:rPr>
        <w:t>Uveďte prosím počet lidí, kteří měli z projektu prospěch? O jakou cílovou skupinu se jednalo – děti, senioři, rodiny, atd.</w:t>
      </w:r>
    </w:p>
    <w:p w14:paraId="2BF866C5" w14:textId="77777777" w:rsidR="00800765" w:rsidRPr="00751884" w:rsidRDefault="00800765" w:rsidP="00800765">
      <w:pPr>
        <w:rPr>
          <w:rFonts w:ascii="Arial" w:hAnsi="Arial" w:cs="Arial"/>
          <w:sz w:val="24"/>
          <w:szCs w:val="24"/>
        </w:rPr>
      </w:pPr>
    </w:p>
    <w:p w14:paraId="738B6E3A" w14:textId="77777777" w:rsidR="00800765" w:rsidRPr="00751884" w:rsidRDefault="00800765" w:rsidP="00800765">
      <w:pPr>
        <w:rPr>
          <w:rFonts w:ascii="Arial" w:hAnsi="Arial" w:cs="Arial"/>
          <w:sz w:val="24"/>
          <w:szCs w:val="24"/>
        </w:rPr>
      </w:pPr>
    </w:p>
    <w:p w14:paraId="47109F08" w14:textId="77777777" w:rsidR="00800765" w:rsidRPr="00751884" w:rsidRDefault="00800765" w:rsidP="00800765">
      <w:pPr>
        <w:rPr>
          <w:rFonts w:ascii="Arial" w:hAnsi="Arial" w:cs="Arial"/>
          <w:sz w:val="24"/>
          <w:szCs w:val="24"/>
        </w:rPr>
      </w:pPr>
    </w:p>
    <w:p w14:paraId="63B1C867" w14:textId="77777777" w:rsidR="00800765" w:rsidRPr="00751884" w:rsidRDefault="00800765" w:rsidP="00800765">
      <w:pPr>
        <w:rPr>
          <w:rFonts w:ascii="Arial" w:hAnsi="Arial" w:cs="Arial"/>
          <w:sz w:val="24"/>
          <w:szCs w:val="24"/>
        </w:rPr>
      </w:pPr>
    </w:p>
    <w:p w14:paraId="3661F0BC" w14:textId="77777777" w:rsidR="00800765" w:rsidRPr="00751884" w:rsidRDefault="00800765" w:rsidP="00800765">
      <w:pPr>
        <w:rPr>
          <w:rFonts w:ascii="Arial" w:hAnsi="Arial" w:cs="Arial"/>
          <w:sz w:val="24"/>
          <w:szCs w:val="24"/>
        </w:rPr>
      </w:pPr>
    </w:p>
    <w:p w14:paraId="665D238D" w14:textId="77777777" w:rsidR="00800765" w:rsidRPr="00751884" w:rsidRDefault="00800765" w:rsidP="00800765">
      <w:pPr>
        <w:rPr>
          <w:rFonts w:ascii="Arial" w:hAnsi="Arial" w:cs="Arial"/>
          <w:sz w:val="24"/>
          <w:szCs w:val="24"/>
        </w:rPr>
      </w:pPr>
    </w:p>
    <w:p w14:paraId="1E29CE76" w14:textId="77777777" w:rsidR="00800765" w:rsidRPr="00751884" w:rsidRDefault="00800765" w:rsidP="00800765">
      <w:pPr>
        <w:pStyle w:val="Odstavecseseznamem"/>
        <w:numPr>
          <w:ilvl w:val="0"/>
          <w:numId w:val="12"/>
        </w:numPr>
        <w:spacing w:line="252" w:lineRule="auto"/>
        <w:rPr>
          <w:rFonts w:ascii="Arial" w:hAnsi="Arial" w:cs="Arial"/>
          <w:sz w:val="24"/>
          <w:szCs w:val="24"/>
        </w:rPr>
      </w:pPr>
      <w:r w:rsidRPr="00751884">
        <w:rPr>
          <w:rFonts w:ascii="Arial" w:hAnsi="Arial" w:cs="Arial"/>
          <w:sz w:val="24"/>
          <w:szCs w:val="24"/>
        </w:rPr>
        <w:t xml:space="preserve"> Jaká byla největší úskalí při realizaci projektu, se kterými jste se setkali? Byla nějaká část projektu, kterou se nepodařilo zrealizovat a proč? </w:t>
      </w:r>
    </w:p>
    <w:p w14:paraId="44E25078" w14:textId="77777777" w:rsidR="00800765" w:rsidRPr="00751884" w:rsidRDefault="00800765" w:rsidP="00800765">
      <w:pPr>
        <w:spacing w:line="252" w:lineRule="auto"/>
        <w:rPr>
          <w:rFonts w:ascii="Arial" w:hAnsi="Arial" w:cs="Arial"/>
          <w:sz w:val="24"/>
          <w:szCs w:val="24"/>
        </w:rPr>
      </w:pPr>
    </w:p>
    <w:p w14:paraId="3935F000" w14:textId="77777777" w:rsidR="00800765" w:rsidRPr="00751884" w:rsidRDefault="00800765" w:rsidP="00800765">
      <w:pPr>
        <w:spacing w:line="252" w:lineRule="auto"/>
        <w:rPr>
          <w:rFonts w:ascii="Arial" w:hAnsi="Arial" w:cs="Arial"/>
          <w:sz w:val="24"/>
          <w:szCs w:val="24"/>
        </w:rPr>
      </w:pPr>
    </w:p>
    <w:p w14:paraId="6544F2C2" w14:textId="77777777" w:rsidR="00800765" w:rsidRPr="00751884" w:rsidRDefault="00800765" w:rsidP="00800765">
      <w:pPr>
        <w:spacing w:line="252" w:lineRule="auto"/>
        <w:rPr>
          <w:rFonts w:ascii="Arial" w:hAnsi="Arial" w:cs="Arial"/>
          <w:sz w:val="24"/>
          <w:szCs w:val="24"/>
        </w:rPr>
      </w:pPr>
    </w:p>
    <w:p w14:paraId="2121F69D" w14:textId="77777777" w:rsidR="00800765" w:rsidRPr="00751884" w:rsidRDefault="00800765" w:rsidP="00800765">
      <w:pPr>
        <w:spacing w:line="252" w:lineRule="auto"/>
        <w:rPr>
          <w:rFonts w:ascii="Arial" w:hAnsi="Arial" w:cs="Arial"/>
          <w:sz w:val="24"/>
          <w:szCs w:val="24"/>
        </w:rPr>
      </w:pPr>
    </w:p>
    <w:p w14:paraId="2EFE9B5C" w14:textId="77777777" w:rsidR="00800765" w:rsidRPr="00751884" w:rsidRDefault="00800765" w:rsidP="00800765">
      <w:pPr>
        <w:spacing w:line="252" w:lineRule="auto"/>
        <w:rPr>
          <w:rFonts w:ascii="Arial" w:hAnsi="Arial" w:cs="Arial"/>
          <w:sz w:val="24"/>
          <w:szCs w:val="24"/>
        </w:rPr>
      </w:pPr>
    </w:p>
    <w:p w14:paraId="789AE658" w14:textId="77777777" w:rsidR="00800765" w:rsidRPr="00751884" w:rsidRDefault="00800765" w:rsidP="00800765">
      <w:pPr>
        <w:spacing w:line="252" w:lineRule="auto"/>
        <w:rPr>
          <w:rFonts w:ascii="Arial" w:hAnsi="Arial" w:cs="Arial"/>
          <w:sz w:val="24"/>
          <w:szCs w:val="24"/>
        </w:rPr>
      </w:pPr>
    </w:p>
    <w:p w14:paraId="6983BA93" w14:textId="77777777" w:rsidR="00800765" w:rsidRPr="00751884" w:rsidRDefault="00800765" w:rsidP="00800765">
      <w:pPr>
        <w:pStyle w:val="Odstavecseseznamem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51884">
        <w:rPr>
          <w:rFonts w:ascii="Arial" w:hAnsi="Arial" w:cs="Arial"/>
          <w:sz w:val="24"/>
          <w:szCs w:val="24"/>
        </w:rPr>
        <w:t>Byly informace o financování/spolufinancování projektu ze strany Nadace ORLEN Unipetrol prezentovány v médiích, na sociálních sítích, webových stránkách…? Pokud ano, uveďte příklady.</w:t>
      </w:r>
    </w:p>
    <w:p w14:paraId="7D9975EF" w14:textId="77777777" w:rsidR="00800765" w:rsidRPr="00751884" w:rsidRDefault="00800765" w:rsidP="00800765">
      <w:pPr>
        <w:rPr>
          <w:rFonts w:ascii="Arial" w:hAnsi="Arial" w:cs="Arial"/>
          <w:sz w:val="24"/>
          <w:szCs w:val="24"/>
        </w:rPr>
      </w:pPr>
    </w:p>
    <w:p w14:paraId="034E5E8B" w14:textId="77777777" w:rsidR="00800765" w:rsidRPr="00751884" w:rsidRDefault="00800765" w:rsidP="00800765">
      <w:pPr>
        <w:rPr>
          <w:rFonts w:ascii="Arial" w:hAnsi="Arial" w:cs="Arial"/>
          <w:sz w:val="24"/>
          <w:szCs w:val="24"/>
        </w:rPr>
      </w:pPr>
    </w:p>
    <w:p w14:paraId="708DB2C4" w14:textId="77777777" w:rsidR="00800765" w:rsidRPr="00751884" w:rsidRDefault="00800765" w:rsidP="00800765">
      <w:pPr>
        <w:rPr>
          <w:rFonts w:ascii="Arial" w:hAnsi="Arial" w:cs="Arial"/>
          <w:sz w:val="24"/>
          <w:szCs w:val="24"/>
        </w:rPr>
      </w:pPr>
    </w:p>
    <w:p w14:paraId="070FF2DC" w14:textId="77777777" w:rsidR="00800765" w:rsidRPr="00751884" w:rsidRDefault="00800765" w:rsidP="00800765">
      <w:pPr>
        <w:rPr>
          <w:rFonts w:ascii="Arial" w:hAnsi="Arial" w:cs="Arial"/>
          <w:sz w:val="24"/>
          <w:szCs w:val="24"/>
        </w:rPr>
      </w:pPr>
    </w:p>
    <w:p w14:paraId="09E48A76" w14:textId="77777777" w:rsidR="00800765" w:rsidRPr="00751884" w:rsidRDefault="00800765" w:rsidP="00800765">
      <w:pPr>
        <w:pStyle w:val="Odstavecseseznamem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51884">
        <w:rPr>
          <w:rFonts w:ascii="Arial" w:hAnsi="Arial" w:cs="Arial"/>
          <w:sz w:val="24"/>
          <w:szCs w:val="24"/>
        </w:rPr>
        <w:t xml:space="preserve">Uvedli jste ve svých propagačních materiálech nebo informačních tabulích informaci, že realizace  projektu byla financována/spolufinancována  Nadací ORLEN Unipetrol? Zahrnuli jste logo nadace? </w:t>
      </w:r>
    </w:p>
    <w:p w14:paraId="1FA08E9C" w14:textId="77777777" w:rsidR="00800765" w:rsidRPr="00751884" w:rsidRDefault="00800765" w:rsidP="00800765">
      <w:pPr>
        <w:pStyle w:val="Odstavecseseznamem"/>
        <w:spacing w:line="252" w:lineRule="auto"/>
        <w:rPr>
          <w:rFonts w:ascii="Arial" w:hAnsi="Arial" w:cs="Arial"/>
          <w:sz w:val="24"/>
          <w:szCs w:val="24"/>
        </w:rPr>
      </w:pPr>
    </w:p>
    <w:p w14:paraId="6D8BC3EC" w14:textId="77777777" w:rsidR="00800765" w:rsidRPr="00751884" w:rsidRDefault="00800765" w:rsidP="00800765">
      <w:pPr>
        <w:spacing w:line="252" w:lineRule="auto"/>
        <w:rPr>
          <w:rFonts w:ascii="Arial" w:hAnsi="Arial" w:cs="Arial"/>
          <w:sz w:val="24"/>
          <w:szCs w:val="24"/>
        </w:rPr>
      </w:pPr>
    </w:p>
    <w:p w14:paraId="25E818FE" w14:textId="77777777" w:rsidR="00800765" w:rsidRPr="00751884" w:rsidRDefault="00800765" w:rsidP="00800765">
      <w:pPr>
        <w:spacing w:line="252" w:lineRule="auto"/>
        <w:rPr>
          <w:rFonts w:ascii="Arial" w:hAnsi="Arial" w:cs="Arial"/>
          <w:sz w:val="24"/>
          <w:szCs w:val="24"/>
        </w:rPr>
      </w:pPr>
    </w:p>
    <w:p w14:paraId="54137D3F" w14:textId="77777777" w:rsidR="00800765" w:rsidRPr="00751884" w:rsidRDefault="00800765" w:rsidP="00800765">
      <w:pPr>
        <w:spacing w:line="252" w:lineRule="auto"/>
        <w:rPr>
          <w:rFonts w:ascii="Arial" w:hAnsi="Arial" w:cs="Arial"/>
          <w:sz w:val="24"/>
          <w:szCs w:val="24"/>
        </w:rPr>
      </w:pPr>
    </w:p>
    <w:p w14:paraId="0AB8C3D7" w14:textId="77777777" w:rsidR="00800765" w:rsidRPr="00751884" w:rsidRDefault="00800765" w:rsidP="00800765">
      <w:pPr>
        <w:spacing w:line="252" w:lineRule="auto"/>
        <w:rPr>
          <w:rFonts w:ascii="Arial" w:hAnsi="Arial" w:cs="Arial"/>
          <w:sz w:val="24"/>
          <w:szCs w:val="24"/>
        </w:rPr>
      </w:pPr>
    </w:p>
    <w:p w14:paraId="6D3DBC6F" w14:textId="77777777" w:rsidR="00800765" w:rsidRPr="00751884" w:rsidRDefault="00800765" w:rsidP="00800765">
      <w:pPr>
        <w:spacing w:line="252" w:lineRule="auto"/>
        <w:rPr>
          <w:rFonts w:ascii="Arial" w:hAnsi="Arial" w:cs="Arial"/>
          <w:sz w:val="24"/>
          <w:szCs w:val="24"/>
        </w:rPr>
      </w:pPr>
    </w:p>
    <w:p w14:paraId="7472EA67" w14:textId="77777777" w:rsidR="00800765" w:rsidRPr="00751884" w:rsidRDefault="00800765" w:rsidP="00800765">
      <w:pPr>
        <w:pStyle w:val="Odstavecseseznamem"/>
        <w:numPr>
          <w:ilvl w:val="0"/>
          <w:numId w:val="12"/>
        </w:numPr>
        <w:spacing w:line="252" w:lineRule="auto"/>
        <w:rPr>
          <w:rFonts w:ascii="Arial" w:hAnsi="Arial" w:cs="Arial"/>
          <w:sz w:val="24"/>
          <w:szCs w:val="24"/>
        </w:rPr>
      </w:pPr>
      <w:r w:rsidRPr="00751884">
        <w:rPr>
          <w:rFonts w:ascii="Arial" w:hAnsi="Arial" w:cs="Arial"/>
          <w:sz w:val="24"/>
          <w:szCs w:val="24"/>
        </w:rPr>
        <w:t>Bylo získání daru administrativně a časově náročné? Jak hodnotíte proces získání daru?</w:t>
      </w:r>
    </w:p>
    <w:p w14:paraId="779769D3" w14:textId="77777777" w:rsidR="00800765" w:rsidRPr="00751884" w:rsidRDefault="00800765" w:rsidP="00800765">
      <w:pPr>
        <w:spacing w:line="252" w:lineRule="auto"/>
        <w:rPr>
          <w:rFonts w:ascii="Arial" w:hAnsi="Arial" w:cs="Arial"/>
          <w:sz w:val="24"/>
          <w:szCs w:val="24"/>
        </w:rPr>
      </w:pPr>
    </w:p>
    <w:p w14:paraId="06C3BFF6" w14:textId="77777777" w:rsidR="00800765" w:rsidRPr="00751884" w:rsidRDefault="00800765" w:rsidP="00800765">
      <w:pPr>
        <w:spacing w:line="252" w:lineRule="auto"/>
        <w:rPr>
          <w:rFonts w:ascii="Arial" w:hAnsi="Arial" w:cs="Arial"/>
          <w:sz w:val="24"/>
          <w:szCs w:val="24"/>
        </w:rPr>
      </w:pPr>
    </w:p>
    <w:p w14:paraId="1EA80108" w14:textId="77777777" w:rsidR="00800765" w:rsidRPr="00751884" w:rsidRDefault="00800765" w:rsidP="00800765">
      <w:pPr>
        <w:spacing w:line="252" w:lineRule="auto"/>
        <w:rPr>
          <w:rFonts w:ascii="Arial" w:hAnsi="Arial" w:cs="Arial"/>
          <w:sz w:val="24"/>
          <w:szCs w:val="24"/>
        </w:rPr>
      </w:pPr>
    </w:p>
    <w:p w14:paraId="2E3C6061" w14:textId="77777777" w:rsidR="00800765" w:rsidRPr="00751884" w:rsidRDefault="00800765" w:rsidP="00800765">
      <w:pPr>
        <w:spacing w:line="252" w:lineRule="auto"/>
        <w:rPr>
          <w:rFonts w:ascii="Arial" w:hAnsi="Arial" w:cs="Arial"/>
          <w:sz w:val="24"/>
          <w:szCs w:val="24"/>
        </w:rPr>
      </w:pPr>
    </w:p>
    <w:p w14:paraId="5D4A4639" w14:textId="77777777" w:rsidR="00800765" w:rsidRPr="00751884" w:rsidRDefault="00800765" w:rsidP="00800765">
      <w:pPr>
        <w:spacing w:line="252" w:lineRule="auto"/>
        <w:rPr>
          <w:rFonts w:ascii="Arial" w:hAnsi="Arial" w:cs="Arial"/>
          <w:sz w:val="24"/>
          <w:szCs w:val="24"/>
        </w:rPr>
      </w:pPr>
    </w:p>
    <w:p w14:paraId="0574E282" w14:textId="77777777" w:rsidR="00800765" w:rsidRPr="00751884" w:rsidRDefault="00800765" w:rsidP="00800765">
      <w:pPr>
        <w:spacing w:line="252" w:lineRule="auto"/>
        <w:rPr>
          <w:rFonts w:ascii="Arial" w:hAnsi="Arial" w:cs="Arial"/>
          <w:sz w:val="24"/>
          <w:szCs w:val="24"/>
        </w:rPr>
      </w:pPr>
    </w:p>
    <w:p w14:paraId="70225AFB" w14:textId="77777777" w:rsidR="00800765" w:rsidRPr="00751884" w:rsidRDefault="00800765" w:rsidP="00800765">
      <w:pPr>
        <w:spacing w:line="252" w:lineRule="auto"/>
        <w:rPr>
          <w:rFonts w:ascii="Arial" w:hAnsi="Arial" w:cs="Arial"/>
          <w:sz w:val="24"/>
          <w:szCs w:val="24"/>
        </w:rPr>
      </w:pPr>
    </w:p>
    <w:p w14:paraId="71095381" w14:textId="77777777" w:rsidR="00800765" w:rsidRPr="00751884" w:rsidRDefault="00800765" w:rsidP="00800765">
      <w:pPr>
        <w:spacing w:line="252" w:lineRule="auto"/>
        <w:rPr>
          <w:rFonts w:ascii="Arial" w:hAnsi="Arial" w:cs="Arial"/>
          <w:sz w:val="24"/>
          <w:szCs w:val="24"/>
        </w:rPr>
      </w:pPr>
    </w:p>
    <w:p w14:paraId="0DD573AD" w14:textId="77777777" w:rsidR="00800765" w:rsidRPr="00751884" w:rsidRDefault="00800765" w:rsidP="00800765">
      <w:pPr>
        <w:spacing w:line="252" w:lineRule="auto"/>
        <w:rPr>
          <w:rFonts w:ascii="Arial" w:hAnsi="Arial" w:cs="Arial"/>
          <w:sz w:val="24"/>
          <w:szCs w:val="24"/>
        </w:rPr>
      </w:pPr>
    </w:p>
    <w:p w14:paraId="50C37868" w14:textId="77777777" w:rsidR="00800765" w:rsidRPr="00751884" w:rsidRDefault="00800765" w:rsidP="00800765">
      <w:pPr>
        <w:rPr>
          <w:rFonts w:ascii="Arial" w:hAnsi="Arial" w:cs="Arial"/>
          <w:b/>
          <w:sz w:val="24"/>
        </w:rPr>
      </w:pPr>
      <w:r w:rsidRPr="00751884">
        <w:rPr>
          <w:rFonts w:ascii="Arial" w:hAnsi="Arial" w:cs="Arial"/>
          <w:b/>
          <w:sz w:val="24"/>
        </w:rPr>
        <w:t>Zpětnou vazbu zašlete na e-mail: nadace@orlenunipetrol.cz</w:t>
      </w:r>
    </w:p>
    <w:p w14:paraId="61A41E1B" w14:textId="77777777" w:rsidR="008E7807" w:rsidRPr="00136B05" w:rsidRDefault="008E7807" w:rsidP="008544D6">
      <w:pPr>
        <w:pStyle w:val="TZposlednodstavec-Arial9"/>
        <w:jc w:val="both"/>
      </w:pPr>
      <w:bookmarkStart w:id="0" w:name="_GoBack"/>
      <w:bookmarkEnd w:id="0"/>
    </w:p>
    <w:sectPr w:rsidR="008E7807" w:rsidRPr="00136B05" w:rsidSect="00E61513">
      <w:headerReference w:type="default" r:id="rId8"/>
      <w:pgSz w:w="11906" w:h="16838" w:code="9"/>
      <w:pgMar w:top="2495" w:right="1134" w:bottom="1418" w:left="1134" w:header="1985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6BA67" w14:textId="77777777" w:rsidR="00E93508" w:rsidRDefault="00E93508" w:rsidP="00FE1119">
      <w:pPr>
        <w:spacing w:after="0" w:line="240" w:lineRule="auto"/>
      </w:pPr>
      <w:r>
        <w:separator/>
      </w:r>
    </w:p>
  </w:endnote>
  <w:endnote w:type="continuationSeparator" w:id="0">
    <w:p w14:paraId="50ED5987" w14:textId="77777777" w:rsidR="00E93508" w:rsidRDefault="00E93508" w:rsidP="00FE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D6E42" w14:textId="77777777" w:rsidR="00E93508" w:rsidRDefault="00E93508" w:rsidP="00FE1119">
      <w:pPr>
        <w:spacing w:after="0" w:line="240" w:lineRule="auto"/>
      </w:pPr>
      <w:r>
        <w:separator/>
      </w:r>
    </w:p>
  </w:footnote>
  <w:footnote w:type="continuationSeparator" w:id="0">
    <w:p w14:paraId="3FEF2FA8" w14:textId="77777777" w:rsidR="00E93508" w:rsidRDefault="00E93508" w:rsidP="00FE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73D4F" w14:textId="08E34DA6" w:rsidR="00191B78" w:rsidRDefault="00FB0EC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983B2AC" wp14:editId="03B6F2C1">
          <wp:simplePos x="0" y="0"/>
          <wp:positionH relativeFrom="column">
            <wp:posOffset>-93345</wp:posOffset>
          </wp:positionH>
          <wp:positionV relativeFrom="paragraph">
            <wp:posOffset>-828315</wp:posOffset>
          </wp:positionV>
          <wp:extent cx="1993764" cy="813600"/>
          <wp:effectExtent l="0" t="0" r="6985" b="571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LEN Unipetrol Nadace LOGO RGB 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764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17DC" w:rsidRPr="00F717DC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83FB921" wp14:editId="5D76A6EE">
          <wp:simplePos x="0" y="0"/>
          <wp:positionH relativeFrom="column">
            <wp:posOffset>5275580</wp:posOffset>
          </wp:positionH>
          <wp:positionV relativeFrom="paragraph">
            <wp:posOffset>-2288259</wp:posOffset>
          </wp:positionV>
          <wp:extent cx="2282833" cy="2505841"/>
          <wp:effectExtent l="0" t="0" r="3175" b="889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833" cy="2505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6790"/>
    <w:multiLevelType w:val="hybridMultilevel"/>
    <w:tmpl w:val="92182EE6"/>
    <w:lvl w:ilvl="0" w:tplc="2F0A1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2057C"/>
    <w:multiLevelType w:val="hybridMultilevel"/>
    <w:tmpl w:val="3D2C235E"/>
    <w:lvl w:ilvl="0" w:tplc="040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1A1424D0"/>
    <w:multiLevelType w:val="multilevel"/>
    <w:tmpl w:val="F87EAD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23C97D6B"/>
    <w:multiLevelType w:val="hybridMultilevel"/>
    <w:tmpl w:val="7CDC8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66843"/>
    <w:multiLevelType w:val="hybridMultilevel"/>
    <w:tmpl w:val="F6E2D6D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25C70"/>
    <w:multiLevelType w:val="hybridMultilevel"/>
    <w:tmpl w:val="062C39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0A0EBA"/>
    <w:multiLevelType w:val="multilevel"/>
    <w:tmpl w:val="295034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5B50E08"/>
    <w:multiLevelType w:val="hybridMultilevel"/>
    <w:tmpl w:val="CC1860A8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5FB6257C"/>
    <w:multiLevelType w:val="hybridMultilevel"/>
    <w:tmpl w:val="751AFA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38546F"/>
    <w:multiLevelType w:val="hybridMultilevel"/>
    <w:tmpl w:val="13086214"/>
    <w:lvl w:ilvl="0" w:tplc="04050017">
      <w:start w:val="1"/>
      <w:numFmt w:val="lowerLetter"/>
      <w:lvlText w:val="%1)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73054F57"/>
    <w:multiLevelType w:val="hybridMultilevel"/>
    <w:tmpl w:val="86CEF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F1454"/>
    <w:multiLevelType w:val="hybridMultilevel"/>
    <w:tmpl w:val="F31CFF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11"/>
  </w:num>
  <w:num w:numId="9">
    <w:abstractNumId w:val="1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88"/>
    <w:rsid w:val="000166FA"/>
    <w:rsid w:val="00017353"/>
    <w:rsid w:val="000211A1"/>
    <w:rsid w:val="00023A2D"/>
    <w:rsid w:val="000250E7"/>
    <w:rsid w:val="00025B24"/>
    <w:rsid w:val="0004370A"/>
    <w:rsid w:val="00046F92"/>
    <w:rsid w:val="000502D2"/>
    <w:rsid w:val="00052EE1"/>
    <w:rsid w:val="00064427"/>
    <w:rsid w:val="000651B1"/>
    <w:rsid w:val="000828DF"/>
    <w:rsid w:val="0009165B"/>
    <w:rsid w:val="0009476B"/>
    <w:rsid w:val="000B2B26"/>
    <w:rsid w:val="000C262D"/>
    <w:rsid w:val="000C4055"/>
    <w:rsid w:val="000C5723"/>
    <w:rsid w:val="001019EC"/>
    <w:rsid w:val="00105D59"/>
    <w:rsid w:val="00116E67"/>
    <w:rsid w:val="001268E4"/>
    <w:rsid w:val="00135010"/>
    <w:rsid w:val="00136B05"/>
    <w:rsid w:val="00165681"/>
    <w:rsid w:val="00167D2B"/>
    <w:rsid w:val="00171FC1"/>
    <w:rsid w:val="001775AA"/>
    <w:rsid w:val="001901E4"/>
    <w:rsid w:val="00191B78"/>
    <w:rsid w:val="00193375"/>
    <w:rsid w:val="001B1040"/>
    <w:rsid w:val="001B49EE"/>
    <w:rsid w:val="001C09FA"/>
    <w:rsid w:val="001C1687"/>
    <w:rsid w:val="001C1846"/>
    <w:rsid w:val="001D1AD4"/>
    <w:rsid w:val="001F7E28"/>
    <w:rsid w:val="002042D8"/>
    <w:rsid w:val="00207ED2"/>
    <w:rsid w:val="00216DE8"/>
    <w:rsid w:val="0022429E"/>
    <w:rsid w:val="00230C81"/>
    <w:rsid w:val="00233AE3"/>
    <w:rsid w:val="00245BBE"/>
    <w:rsid w:val="00252971"/>
    <w:rsid w:val="00261015"/>
    <w:rsid w:val="0026444F"/>
    <w:rsid w:val="00265486"/>
    <w:rsid w:val="0027599F"/>
    <w:rsid w:val="00281A18"/>
    <w:rsid w:val="00283567"/>
    <w:rsid w:val="002D1501"/>
    <w:rsid w:val="002E0926"/>
    <w:rsid w:val="002E501A"/>
    <w:rsid w:val="002F19B1"/>
    <w:rsid w:val="002F4B64"/>
    <w:rsid w:val="002F53E1"/>
    <w:rsid w:val="00306927"/>
    <w:rsid w:val="0031761D"/>
    <w:rsid w:val="00337D3A"/>
    <w:rsid w:val="00343629"/>
    <w:rsid w:val="003439B4"/>
    <w:rsid w:val="00363A06"/>
    <w:rsid w:val="00367F6E"/>
    <w:rsid w:val="00384A94"/>
    <w:rsid w:val="0038512F"/>
    <w:rsid w:val="00390627"/>
    <w:rsid w:val="003A0EBE"/>
    <w:rsid w:val="003C067B"/>
    <w:rsid w:val="003C2A6B"/>
    <w:rsid w:val="003D40AE"/>
    <w:rsid w:val="003E4246"/>
    <w:rsid w:val="004103A5"/>
    <w:rsid w:val="00413DF3"/>
    <w:rsid w:val="00416D53"/>
    <w:rsid w:val="00416F71"/>
    <w:rsid w:val="00422B72"/>
    <w:rsid w:val="004232B9"/>
    <w:rsid w:val="00434F09"/>
    <w:rsid w:val="00476F4F"/>
    <w:rsid w:val="00485DC9"/>
    <w:rsid w:val="00495385"/>
    <w:rsid w:val="004A1622"/>
    <w:rsid w:val="004B100D"/>
    <w:rsid w:val="004B450B"/>
    <w:rsid w:val="004B7C50"/>
    <w:rsid w:val="004C16C0"/>
    <w:rsid w:val="004C7689"/>
    <w:rsid w:val="004E0528"/>
    <w:rsid w:val="004E7488"/>
    <w:rsid w:val="004E7595"/>
    <w:rsid w:val="00501E96"/>
    <w:rsid w:val="00504E82"/>
    <w:rsid w:val="00515990"/>
    <w:rsid w:val="005211FB"/>
    <w:rsid w:val="00523488"/>
    <w:rsid w:val="00531A9E"/>
    <w:rsid w:val="005352DA"/>
    <w:rsid w:val="00556F72"/>
    <w:rsid w:val="00567DAA"/>
    <w:rsid w:val="00580CC3"/>
    <w:rsid w:val="0058677D"/>
    <w:rsid w:val="00592893"/>
    <w:rsid w:val="00597AD2"/>
    <w:rsid w:val="005B1FA8"/>
    <w:rsid w:val="005C0DEE"/>
    <w:rsid w:val="005C2062"/>
    <w:rsid w:val="005D423D"/>
    <w:rsid w:val="005E6C6F"/>
    <w:rsid w:val="00602545"/>
    <w:rsid w:val="00604A23"/>
    <w:rsid w:val="006239DC"/>
    <w:rsid w:val="00635CF0"/>
    <w:rsid w:val="00647343"/>
    <w:rsid w:val="00674299"/>
    <w:rsid w:val="006772F7"/>
    <w:rsid w:val="00681E9C"/>
    <w:rsid w:val="0069505D"/>
    <w:rsid w:val="00696483"/>
    <w:rsid w:val="006A0B3F"/>
    <w:rsid w:val="006A34D0"/>
    <w:rsid w:val="006A7335"/>
    <w:rsid w:val="006B0CC3"/>
    <w:rsid w:val="006B5F8A"/>
    <w:rsid w:val="006C0F2A"/>
    <w:rsid w:val="0074179B"/>
    <w:rsid w:val="00744E0C"/>
    <w:rsid w:val="00745CCA"/>
    <w:rsid w:val="00757FDD"/>
    <w:rsid w:val="00784A6F"/>
    <w:rsid w:val="007974A6"/>
    <w:rsid w:val="007A0024"/>
    <w:rsid w:val="007A15F1"/>
    <w:rsid w:val="007A6BB6"/>
    <w:rsid w:val="007A6F6D"/>
    <w:rsid w:val="007F00D7"/>
    <w:rsid w:val="00800765"/>
    <w:rsid w:val="00810D96"/>
    <w:rsid w:val="008115DE"/>
    <w:rsid w:val="008224B9"/>
    <w:rsid w:val="00823D2F"/>
    <w:rsid w:val="008400D8"/>
    <w:rsid w:val="0085232D"/>
    <w:rsid w:val="008544D6"/>
    <w:rsid w:val="008774E3"/>
    <w:rsid w:val="008804C1"/>
    <w:rsid w:val="008814E3"/>
    <w:rsid w:val="00881895"/>
    <w:rsid w:val="00882E37"/>
    <w:rsid w:val="008874A5"/>
    <w:rsid w:val="00890D72"/>
    <w:rsid w:val="008A33F3"/>
    <w:rsid w:val="008B1986"/>
    <w:rsid w:val="008B1E71"/>
    <w:rsid w:val="008B72E4"/>
    <w:rsid w:val="008C123A"/>
    <w:rsid w:val="008D0F5F"/>
    <w:rsid w:val="008D72EC"/>
    <w:rsid w:val="008E01BC"/>
    <w:rsid w:val="008E482D"/>
    <w:rsid w:val="008E7807"/>
    <w:rsid w:val="008E7E40"/>
    <w:rsid w:val="008F2BD1"/>
    <w:rsid w:val="008F4CC9"/>
    <w:rsid w:val="00912E82"/>
    <w:rsid w:val="00912FC1"/>
    <w:rsid w:val="00917A94"/>
    <w:rsid w:val="00921754"/>
    <w:rsid w:val="009370C2"/>
    <w:rsid w:val="009425B0"/>
    <w:rsid w:val="00944688"/>
    <w:rsid w:val="009506E6"/>
    <w:rsid w:val="0095452C"/>
    <w:rsid w:val="00955BB9"/>
    <w:rsid w:val="00961E6E"/>
    <w:rsid w:val="00963B85"/>
    <w:rsid w:val="00963ECC"/>
    <w:rsid w:val="009663BC"/>
    <w:rsid w:val="0098362E"/>
    <w:rsid w:val="00984116"/>
    <w:rsid w:val="009B4DFB"/>
    <w:rsid w:val="009C3611"/>
    <w:rsid w:val="009D09DC"/>
    <w:rsid w:val="009E60F6"/>
    <w:rsid w:val="009F2EC8"/>
    <w:rsid w:val="00A00343"/>
    <w:rsid w:val="00A0101A"/>
    <w:rsid w:val="00A01388"/>
    <w:rsid w:val="00A11D57"/>
    <w:rsid w:val="00A210F6"/>
    <w:rsid w:val="00A3347D"/>
    <w:rsid w:val="00A41CFB"/>
    <w:rsid w:val="00A43313"/>
    <w:rsid w:val="00A47EEA"/>
    <w:rsid w:val="00A620E6"/>
    <w:rsid w:val="00A640CA"/>
    <w:rsid w:val="00A81265"/>
    <w:rsid w:val="00A86715"/>
    <w:rsid w:val="00A869CA"/>
    <w:rsid w:val="00AC3AFC"/>
    <w:rsid w:val="00AC66D0"/>
    <w:rsid w:val="00AC68DE"/>
    <w:rsid w:val="00AD1464"/>
    <w:rsid w:val="00AD461F"/>
    <w:rsid w:val="00AD7DEB"/>
    <w:rsid w:val="00AE694A"/>
    <w:rsid w:val="00AE7E7C"/>
    <w:rsid w:val="00AF22D9"/>
    <w:rsid w:val="00AF79F0"/>
    <w:rsid w:val="00B012B2"/>
    <w:rsid w:val="00B01727"/>
    <w:rsid w:val="00B1241E"/>
    <w:rsid w:val="00B2443E"/>
    <w:rsid w:val="00B40F50"/>
    <w:rsid w:val="00B426F0"/>
    <w:rsid w:val="00B655E9"/>
    <w:rsid w:val="00B72806"/>
    <w:rsid w:val="00B86099"/>
    <w:rsid w:val="00B869C8"/>
    <w:rsid w:val="00BB2AF3"/>
    <w:rsid w:val="00BB5B2F"/>
    <w:rsid w:val="00BC447D"/>
    <w:rsid w:val="00BD3AF3"/>
    <w:rsid w:val="00BE3356"/>
    <w:rsid w:val="00BE3D55"/>
    <w:rsid w:val="00BE4BB3"/>
    <w:rsid w:val="00BE57EF"/>
    <w:rsid w:val="00BE5EB3"/>
    <w:rsid w:val="00BF0945"/>
    <w:rsid w:val="00BF19CF"/>
    <w:rsid w:val="00BF6F54"/>
    <w:rsid w:val="00C114AC"/>
    <w:rsid w:val="00C205BE"/>
    <w:rsid w:val="00C21822"/>
    <w:rsid w:val="00C21BF6"/>
    <w:rsid w:val="00C35FC3"/>
    <w:rsid w:val="00C6015B"/>
    <w:rsid w:val="00C65439"/>
    <w:rsid w:val="00C839CD"/>
    <w:rsid w:val="00CA1B48"/>
    <w:rsid w:val="00CA703C"/>
    <w:rsid w:val="00CC629C"/>
    <w:rsid w:val="00CD0478"/>
    <w:rsid w:val="00CE2EB4"/>
    <w:rsid w:val="00D078B0"/>
    <w:rsid w:val="00D13666"/>
    <w:rsid w:val="00D13D58"/>
    <w:rsid w:val="00D16F27"/>
    <w:rsid w:val="00D241C6"/>
    <w:rsid w:val="00D36CA5"/>
    <w:rsid w:val="00D4105B"/>
    <w:rsid w:val="00D43526"/>
    <w:rsid w:val="00D5512E"/>
    <w:rsid w:val="00D635D7"/>
    <w:rsid w:val="00D65926"/>
    <w:rsid w:val="00D742DE"/>
    <w:rsid w:val="00D82E74"/>
    <w:rsid w:val="00DB45E9"/>
    <w:rsid w:val="00DC122A"/>
    <w:rsid w:val="00DC2A3E"/>
    <w:rsid w:val="00DC6F49"/>
    <w:rsid w:val="00DC7A9B"/>
    <w:rsid w:val="00DD710B"/>
    <w:rsid w:val="00DD7AFD"/>
    <w:rsid w:val="00DE1D82"/>
    <w:rsid w:val="00DE6B15"/>
    <w:rsid w:val="00DF400C"/>
    <w:rsid w:val="00E01AA7"/>
    <w:rsid w:val="00E07468"/>
    <w:rsid w:val="00E07F03"/>
    <w:rsid w:val="00E13E7E"/>
    <w:rsid w:val="00E209D1"/>
    <w:rsid w:val="00E23DA5"/>
    <w:rsid w:val="00E363BC"/>
    <w:rsid w:val="00E454AA"/>
    <w:rsid w:val="00E51A79"/>
    <w:rsid w:val="00E55E0D"/>
    <w:rsid w:val="00E57F90"/>
    <w:rsid w:val="00E61513"/>
    <w:rsid w:val="00E63DE1"/>
    <w:rsid w:val="00E70279"/>
    <w:rsid w:val="00E7661A"/>
    <w:rsid w:val="00E80416"/>
    <w:rsid w:val="00E80915"/>
    <w:rsid w:val="00E87046"/>
    <w:rsid w:val="00E87E3A"/>
    <w:rsid w:val="00E90F0C"/>
    <w:rsid w:val="00E93508"/>
    <w:rsid w:val="00EA256F"/>
    <w:rsid w:val="00EA4A97"/>
    <w:rsid w:val="00EB6769"/>
    <w:rsid w:val="00EB7DFC"/>
    <w:rsid w:val="00EC102E"/>
    <w:rsid w:val="00EE2341"/>
    <w:rsid w:val="00EF51E6"/>
    <w:rsid w:val="00F04BC1"/>
    <w:rsid w:val="00F117A8"/>
    <w:rsid w:val="00F15A6F"/>
    <w:rsid w:val="00F20C73"/>
    <w:rsid w:val="00F239BC"/>
    <w:rsid w:val="00F24EA7"/>
    <w:rsid w:val="00F271DC"/>
    <w:rsid w:val="00F36DDB"/>
    <w:rsid w:val="00F46A29"/>
    <w:rsid w:val="00F64B18"/>
    <w:rsid w:val="00F659FA"/>
    <w:rsid w:val="00F70F25"/>
    <w:rsid w:val="00F717DC"/>
    <w:rsid w:val="00F830A0"/>
    <w:rsid w:val="00F9297C"/>
    <w:rsid w:val="00FA00AF"/>
    <w:rsid w:val="00FA0475"/>
    <w:rsid w:val="00FA04B9"/>
    <w:rsid w:val="00FB0EC4"/>
    <w:rsid w:val="00FB3D35"/>
    <w:rsid w:val="00FD0773"/>
    <w:rsid w:val="00FD0AC0"/>
    <w:rsid w:val="00FD5069"/>
    <w:rsid w:val="00FD7CE1"/>
    <w:rsid w:val="00FE1119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041E5"/>
  <w15:docId w15:val="{82B08BA9-B5BF-45A0-99B1-0946852C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3629"/>
  </w:style>
  <w:style w:type="paragraph" w:styleId="Nadpis1">
    <w:name w:val="heading 1"/>
    <w:basedOn w:val="Normln"/>
    <w:next w:val="Normln"/>
    <w:link w:val="Nadpis1Char"/>
    <w:uiPriority w:val="9"/>
    <w:qFormat/>
    <w:rsid w:val="00E51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51A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1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1119"/>
  </w:style>
  <w:style w:type="paragraph" w:styleId="Zpat">
    <w:name w:val="footer"/>
    <w:basedOn w:val="Normln"/>
    <w:link w:val="ZpatChar"/>
    <w:uiPriority w:val="99"/>
    <w:unhideWhenUsed/>
    <w:rsid w:val="00FE1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1119"/>
  </w:style>
  <w:style w:type="character" w:customStyle="1" w:styleId="Nadpis1Char">
    <w:name w:val="Nadpis 1 Char"/>
    <w:basedOn w:val="Standardnpsmoodstavce"/>
    <w:link w:val="Nadpis1"/>
    <w:uiPriority w:val="9"/>
    <w:rsid w:val="00E51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51A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E51A79"/>
    <w:rPr>
      <w:rFonts w:ascii="Arial" w:hAnsi="Arial"/>
      <w:b/>
      <w:bCs/>
    </w:rPr>
  </w:style>
  <w:style w:type="character" w:styleId="Zdraznnjemn">
    <w:name w:val="Subtle Emphasis"/>
    <w:basedOn w:val="Standardnpsmoodstavce"/>
    <w:uiPriority w:val="19"/>
    <w:qFormat/>
    <w:rsid w:val="00E51A79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E51A79"/>
    <w:rPr>
      <w:rFonts w:ascii="Arial" w:hAnsi="Arial"/>
      <w:i/>
      <w:iCs/>
    </w:rPr>
  </w:style>
  <w:style w:type="character" w:styleId="Zdraznnintenzivn">
    <w:name w:val="Intense Emphasis"/>
    <w:basedOn w:val="Standardnpsmoodstavce"/>
    <w:uiPriority w:val="21"/>
    <w:qFormat/>
    <w:rsid w:val="00E51A79"/>
    <w:rPr>
      <w:rFonts w:ascii="Arial" w:hAnsi="Arial"/>
      <w:i/>
      <w:iCs/>
      <w:color w:val="5B9BD5" w:themeColor="accent1"/>
    </w:rPr>
  </w:style>
  <w:style w:type="character" w:styleId="Odkazjemn">
    <w:name w:val="Subtle Reference"/>
    <w:basedOn w:val="Standardnpsmoodstavce"/>
    <w:uiPriority w:val="31"/>
    <w:qFormat/>
    <w:rsid w:val="00E51A79"/>
    <w:rPr>
      <w:rFonts w:ascii="Arial" w:hAnsi="Arial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E51A79"/>
    <w:rPr>
      <w:rFonts w:ascii="Arial" w:hAnsi="Arial"/>
      <w:b/>
      <w:bCs/>
      <w:smallCaps/>
      <w:color w:val="5B9BD5" w:themeColor="accent1"/>
      <w:spacing w:val="5"/>
    </w:rPr>
  </w:style>
  <w:style w:type="paragraph" w:styleId="Odstavecseseznamem">
    <w:name w:val="List Paragraph"/>
    <w:basedOn w:val="Normln"/>
    <w:uiPriority w:val="34"/>
    <w:qFormat/>
    <w:rsid w:val="00E51A79"/>
    <w:pPr>
      <w:ind w:left="720"/>
      <w:contextualSpacing/>
    </w:pPr>
  </w:style>
  <w:style w:type="paragraph" w:customStyle="1" w:styleId="TZnadpis-Arial60bold">
    <w:name w:val="TZ nadpis - Arial 60 bold"/>
    <w:basedOn w:val="Normln"/>
    <w:link w:val="TZnadpis-Arial60boldChar"/>
    <w:qFormat/>
    <w:rsid w:val="00E51A79"/>
    <w:pPr>
      <w:tabs>
        <w:tab w:val="left" w:pos="8458"/>
      </w:tabs>
      <w:spacing w:after="0" w:line="240" w:lineRule="auto"/>
    </w:pPr>
    <w:rPr>
      <w:rFonts w:asciiTheme="majorHAnsi" w:hAnsiTheme="majorHAnsi" w:cstheme="majorHAnsi"/>
      <w:b/>
      <w:color w:val="5A666F"/>
      <w:sz w:val="120"/>
      <w:szCs w:val="120"/>
    </w:rPr>
  </w:style>
  <w:style w:type="paragraph" w:customStyle="1" w:styleId="TZpodnadpis-Arial31bold">
    <w:name w:val="TZ podnadpis - Arial 31 bold"/>
    <w:basedOn w:val="Normln"/>
    <w:link w:val="TZpodnadpis-Arial31boldChar"/>
    <w:qFormat/>
    <w:rsid w:val="00E51A79"/>
    <w:pPr>
      <w:spacing w:after="0" w:line="240" w:lineRule="auto"/>
    </w:pPr>
    <w:rPr>
      <w:rFonts w:asciiTheme="majorHAnsi" w:hAnsiTheme="majorHAnsi" w:cstheme="majorHAnsi"/>
      <w:b/>
      <w:color w:val="5A666F"/>
      <w:sz w:val="62"/>
      <w:szCs w:val="62"/>
    </w:rPr>
  </w:style>
  <w:style w:type="character" w:customStyle="1" w:styleId="TZnadpis-Arial60boldChar">
    <w:name w:val="TZ nadpis - Arial 60 bold Char"/>
    <w:basedOn w:val="Standardnpsmoodstavce"/>
    <w:link w:val="TZnadpis-Arial60bold"/>
    <w:rsid w:val="00E51A79"/>
    <w:rPr>
      <w:rFonts w:asciiTheme="majorHAnsi" w:hAnsiTheme="majorHAnsi" w:cstheme="majorHAnsi"/>
      <w:b/>
      <w:color w:val="5A666F"/>
      <w:sz w:val="120"/>
      <w:szCs w:val="120"/>
    </w:rPr>
  </w:style>
  <w:style w:type="paragraph" w:customStyle="1" w:styleId="TZnadpiszkladn-Arial30">
    <w:name w:val="TZ nadpis základní - Arial 30"/>
    <w:basedOn w:val="Normln"/>
    <w:link w:val="TZnadpiszkladn-Arial30Char"/>
    <w:qFormat/>
    <w:rsid w:val="00E51A79"/>
    <w:pPr>
      <w:spacing w:before="120" w:after="0" w:line="240" w:lineRule="auto"/>
    </w:pPr>
    <w:rPr>
      <w:rFonts w:cstheme="minorHAnsi"/>
      <w:color w:val="5A666F"/>
      <w:sz w:val="60"/>
      <w:szCs w:val="60"/>
    </w:rPr>
  </w:style>
  <w:style w:type="character" w:customStyle="1" w:styleId="TZpodnadpis-Arial31boldChar">
    <w:name w:val="TZ podnadpis - Arial 31 bold Char"/>
    <w:basedOn w:val="Standardnpsmoodstavce"/>
    <w:link w:val="TZpodnadpis-Arial31bold"/>
    <w:rsid w:val="00E51A79"/>
    <w:rPr>
      <w:rFonts w:asciiTheme="majorHAnsi" w:hAnsiTheme="majorHAnsi" w:cstheme="majorHAnsi"/>
      <w:b/>
      <w:color w:val="5A666F"/>
      <w:sz w:val="62"/>
      <w:szCs w:val="62"/>
    </w:rPr>
  </w:style>
  <w:style w:type="paragraph" w:customStyle="1" w:styleId="TZposlednodstavec-Arial9">
    <w:name w:val="TZ poslední odstavec - Arial 9"/>
    <w:basedOn w:val="Normln"/>
    <w:link w:val="TZposlednodstavec-Arial9Char"/>
    <w:qFormat/>
    <w:rsid w:val="00E51A79"/>
    <w:pPr>
      <w:spacing w:before="240" w:after="0" w:line="240" w:lineRule="auto"/>
    </w:pPr>
    <w:rPr>
      <w:rFonts w:cstheme="minorHAnsi"/>
      <w:color w:val="5A666F"/>
      <w:sz w:val="18"/>
      <w:szCs w:val="20"/>
    </w:rPr>
  </w:style>
  <w:style w:type="character" w:customStyle="1" w:styleId="TZnadpiszkladn-Arial30Char">
    <w:name w:val="TZ nadpis základní - Arial 30 Char"/>
    <w:basedOn w:val="Standardnpsmoodstavce"/>
    <w:link w:val="TZnadpiszkladn-Arial30"/>
    <w:rsid w:val="00E51A79"/>
    <w:rPr>
      <w:rFonts w:cstheme="minorHAnsi"/>
      <w:color w:val="5A666F"/>
      <w:sz w:val="60"/>
      <w:szCs w:val="60"/>
    </w:rPr>
  </w:style>
  <w:style w:type="character" w:customStyle="1" w:styleId="TZposlednodstavec-Arial9Char">
    <w:name w:val="TZ poslední odstavec - Arial 9 Char"/>
    <w:basedOn w:val="Standardnpsmoodstavce"/>
    <w:link w:val="TZposlednodstavec-Arial9"/>
    <w:rsid w:val="00E51A79"/>
    <w:rPr>
      <w:rFonts w:cstheme="minorHAnsi"/>
      <w:color w:val="5A666F"/>
      <w:sz w:val="18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595"/>
    <w:rPr>
      <w:rFonts w:ascii="Tahoma" w:hAnsi="Tahoma" w:cs="Tahoma"/>
      <w:sz w:val="16"/>
      <w:szCs w:val="16"/>
    </w:rPr>
  </w:style>
  <w:style w:type="paragraph" w:customStyle="1" w:styleId="Textzprava">
    <w:name w:val="Text_zprava"/>
    <w:basedOn w:val="Normln"/>
    <w:link w:val="TextzpravaChar"/>
    <w:qFormat/>
    <w:rsid w:val="00E57F90"/>
    <w:pPr>
      <w:spacing w:before="240" w:line="250" w:lineRule="auto"/>
    </w:pPr>
    <w:rPr>
      <w:rFonts w:ascii="Arial" w:eastAsia="Calibri" w:hAnsi="Arial" w:cs="Arial"/>
      <w:color w:val="1C1C1B"/>
      <w:sz w:val="20"/>
    </w:rPr>
  </w:style>
  <w:style w:type="character" w:customStyle="1" w:styleId="TextzpravaChar">
    <w:name w:val="Text_zprava Char"/>
    <w:link w:val="Textzprava"/>
    <w:rsid w:val="00E57F90"/>
    <w:rPr>
      <w:rFonts w:ascii="Arial" w:eastAsia="Calibri" w:hAnsi="Arial" w:cs="Arial"/>
      <w:color w:val="1C1C1B"/>
      <w:sz w:val="20"/>
    </w:rPr>
  </w:style>
  <w:style w:type="character" w:styleId="Hypertextovodkaz">
    <w:name w:val="Hyperlink"/>
    <w:uiPriority w:val="99"/>
    <w:unhideWhenUsed/>
    <w:rsid w:val="00E57F9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B5F8A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C0F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F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0F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F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0F2A"/>
    <w:rPr>
      <w:b/>
      <w:bCs/>
      <w:sz w:val="20"/>
      <w:szCs w:val="20"/>
    </w:rPr>
  </w:style>
  <w:style w:type="paragraph" w:customStyle="1" w:styleId="Default">
    <w:name w:val="Default"/>
    <w:rsid w:val="008E48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8C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VEL1\&#268;l&#225;nky\2021\AC%20a%20C\Unipetrol\21-01-26%20TZ%20ORLEN%20Unipetrol%20Osobnost%20roku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UNI TZ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753FE-0B64-4811-AE8D-0B0539F0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21-01-26 TZ ORLEN Unipetrol Osobnost roku</Template>
  <TotalTime>0</TotalTime>
  <Pages>2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Pavel Olivík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Filipiaková Lenka (UNP-RPA)</cp:lastModifiedBy>
  <cp:revision>2</cp:revision>
  <dcterms:created xsi:type="dcterms:W3CDTF">2024-03-15T07:08:00Z</dcterms:created>
  <dcterms:modified xsi:type="dcterms:W3CDTF">2024-03-15T07:08:00Z</dcterms:modified>
</cp:coreProperties>
</file>