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820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sz w:val="22"/>
          <w:szCs w:val="22"/>
          <w:lang w:eastAsia="en-US"/>
        </w:rPr>
        <w:t xml:space="preserve">Zaslání zpětné vazby je pro Nadaci ORLEN Unipetrol velmi důležité, protože díky zpětné vazbě víme, komu a jak naše prostředky pomáhají. </w:t>
      </w:r>
    </w:p>
    <w:p w14:paraId="7FA32554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DC0253" w14:textId="38278484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Název </w:t>
      </w:r>
      <w:r w:rsidR="00CC4B1F">
        <w:rPr>
          <w:rFonts w:ascii="Arial" w:eastAsiaTheme="minorHAnsi" w:hAnsi="Arial" w:cs="Arial"/>
          <w:b/>
          <w:sz w:val="22"/>
          <w:szCs w:val="22"/>
          <w:lang w:eastAsia="en-US"/>
        </w:rPr>
        <w:t>organizace</w:t>
      </w: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0351F8E8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Číslo smlouvy:</w:t>
      </w:r>
    </w:p>
    <w:p w14:paraId="7AC68C15" w14:textId="77777777" w:rsidR="00800765" w:rsidRPr="00751884" w:rsidRDefault="00800765" w:rsidP="00800765">
      <w:pPr>
        <w:pStyle w:val="Normln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884">
        <w:rPr>
          <w:rFonts w:ascii="Arial" w:eastAsiaTheme="minorHAnsi" w:hAnsi="Arial" w:cs="Arial"/>
          <w:b/>
          <w:sz w:val="22"/>
          <w:szCs w:val="22"/>
          <w:lang w:eastAsia="en-US"/>
        </w:rPr>
        <w:t>E-mail na kontaktní osobu:</w:t>
      </w:r>
    </w:p>
    <w:p w14:paraId="2DF8FD7D" w14:textId="77777777" w:rsidR="00800765" w:rsidRPr="00751884" w:rsidRDefault="00800765" w:rsidP="00800765">
      <w:pPr>
        <w:rPr>
          <w:rFonts w:ascii="Arial" w:hAnsi="Arial" w:cs="Arial"/>
          <w:b/>
          <w:i/>
          <w:sz w:val="36"/>
        </w:rPr>
      </w:pPr>
    </w:p>
    <w:p w14:paraId="4421788E" w14:textId="1D23F9EB" w:rsidR="00800765" w:rsidRPr="00751884" w:rsidRDefault="00800765" w:rsidP="00800765">
      <w:pPr>
        <w:rPr>
          <w:rFonts w:ascii="Arial" w:hAnsi="Arial" w:cs="Arial"/>
          <w:b/>
          <w:i/>
          <w:sz w:val="36"/>
        </w:rPr>
      </w:pPr>
      <w:r w:rsidRPr="00751884">
        <w:rPr>
          <w:rFonts w:ascii="Arial" w:hAnsi="Arial" w:cs="Arial"/>
          <w:b/>
          <w:i/>
          <w:sz w:val="36"/>
        </w:rPr>
        <w:t xml:space="preserve">Zpětná vazba pro </w:t>
      </w:r>
      <w:r w:rsidR="00D91694">
        <w:rPr>
          <w:rFonts w:ascii="Arial" w:hAnsi="Arial" w:cs="Arial"/>
          <w:b/>
          <w:i/>
          <w:sz w:val="36"/>
        </w:rPr>
        <w:t>Jednotky sboru dobrovolných hasičů</w:t>
      </w:r>
    </w:p>
    <w:p w14:paraId="531AB8C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432E7D6F" w14:textId="6DECD9FB" w:rsidR="00800765" w:rsidRPr="00751884" w:rsidRDefault="00800765" w:rsidP="00800765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Na co byly prostředky z</w:t>
      </w:r>
      <w:r w:rsidR="00D91694">
        <w:rPr>
          <w:rFonts w:ascii="Arial" w:hAnsi="Arial" w:cs="Arial"/>
          <w:sz w:val="24"/>
          <w:szCs w:val="24"/>
        </w:rPr>
        <w:t> nadačního příspěvku</w:t>
      </w:r>
      <w:r w:rsidRPr="00751884">
        <w:rPr>
          <w:rFonts w:ascii="Arial" w:hAnsi="Arial" w:cs="Arial"/>
          <w:sz w:val="24"/>
          <w:szCs w:val="24"/>
        </w:rPr>
        <w:t xml:space="preserve"> vynaloženy?</w:t>
      </w:r>
    </w:p>
    <w:p w14:paraId="698EE37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9B830E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A38F95E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6C350C2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DFDF28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24CF209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CEE45CC" w14:textId="7C9CE2D4" w:rsidR="00800765" w:rsidRPr="00751884" w:rsidRDefault="00D91694" w:rsidP="0080076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="00DE10E9">
        <w:rPr>
          <w:rFonts w:ascii="Arial" w:hAnsi="Arial" w:cs="Arial"/>
          <w:sz w:val="24"/>
          <w:szCs w:val="24"/>
        </w:rPr>
        <w:t>získaní grantu ovlivní činnost V</w:t>
      </w:r>
      <w:r>
        <w:rPr>
          <w:rFonts w:ascii="Arial" w:hAnsi="Arial" w:cs="Arial"/>
          <w:sz w:val="24"/>
          <w:szCs w:val="24"/>
        </w:rPr>
        <w:t>aší jednotky?</w:t>
      </w:r>
    </w:p>
    <w:p w14:paraId="2BF866C5" w14:textId="77777777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44E25078" w14:textId="29C00751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3935F000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544F2C2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121F69D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EFE9B5C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89AE65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983BA93" w14:textId="22034096" w:rsidR="00800765" w:rsidRPr="00751884" w:rsidRDefault="00800765" w:rsidP="00800765">
      <w:pPr>
        <w:pStyle w:val="Odstavecseseznamem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t>Byly informace o finan</w:t>
      </w:r>
      <w:r w:rsidR="00DE10E9">
        <w:rPr>
          <w:rFonts w:ascii="Arial" w:hAnsi="Arial" w:cs="Arial"/>
          <w:sz w:val="24"/>
          <w:szCs w:val="24"/>
        </w:rPr>
        <w:t xml:space="preserve">cování/spolufinancování nákupu vybavení </w:t>
      </w:r>
      <w:r w:rsidRPr="00751884">
        <w:rPr>
          <w:rFonts w:ascii="Arial" w:hAnsi="Arial" w:cs="Arial"/>
          <w:sz w:val="24"/>
          <w:szCs w:val="24"/>
        </w:rPr>
        <w:t xml:space="preserve"> ze strany Nadace ORLEN Unipetrol prezentovány v médiích, na sociálních sítích, webových stránkách…? Pokud ano, uveďte příklady.</w:t>
      </w:r>
    </w:p>
    <w:p w14:paraId="070FF2DC" w14:textId="0B23F566" w:rsidR="00800765" w:rsidRPr="00751884" w:rsidRDefault="00800765" w:rsidP="00800765">
      <w:pPr>
        <w:rPr>
          <w:rFonts w:ascii="Arial" w:hAnsi="Arial" w:cs="Arial"/>
          <w:sz w:val="24"/>
          <w:szCs w:val="24"/>
        </w:rPr>
      </w:pPr>
    </w:p>
    <w:p w14:paraId="1FA08E9C" w14:textId="77777777" w:rsidR="00800765" w:rsidRPr="00751884" w:rsidRDefault="00800765" w:rsidP="00800765">
      <w:pPr>
        <w:pStyle w:val="Odstavecseseznamem"/>
        <w:spacing w:line="252" w:lineRule="auto"/>
        <w:rPr>
          <w:rFonts w:ascii="Arial" w:hAnsi="Arial" w:cs="Arial"/>
          <w:sz w:val="24"/>
          <w:szCs w:val="24"/>
        </w:rPr>
      </w:pPr>
    </w:p>
    <w:p w14:paraId="6D8BC3EC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D3DBC6F" w14:textId="1E070B1B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472EA67" w14:textId="71D17442" w:rsidR="00800765" w:rsidRPr="00751884" w:rsidRDefault="00800765" w:rsidP="00800765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 w:rsidRPr="00751884">
        <w:rPr>
          <w:rFonts w:ascii="Arial" w:hAnsi="Arial" w:cs="Arial"/>
          <w:sz w:val="24"/>
          <w:szCs w:val="24"/>
        </w:rPr>
        <w:lastRenderedPageBreak/>
        <w:t xml:space="preserve">Bylo získání </w:t>
      </w:r>
      <w:r w:rsidR="00DE10E9">
        <w:rPr>
          <w:rFonts w:ascii="Arial" w:hAnsi="Arial" w:cs="Arial"/>
          <w:sz w:val="24"/>
          <w:szCs w:val="24"/>
        </w:rPr>
        <w:t xml:space="preserve">nadačního příspěvku </w:t>
      </w:r>
      <w:r w:rsidRPr="00751884">
        <w:rPr>
          <w:rFonts w:ascii="Arial" w:hAnsi="Arial" w:cs="Arial"/>
          <w:sz w:val="24"/>
          <w:szCs w:val="24"/>
        </w:rPr>
        <w:t xml:space="preserve"> administrativně a časově náročné? Jak hodnotíte proces získání </w:t>
      </w:r>
      <w:r w:rsidR="00D91694">
        <w:rPr>
          <w:rFonts w:ascii="Arial" w:hAnsi="Arial" w:cs="Arial"/>
          <w:sz w:val="24"/>
          <w:szCs w:val="24"/>
        </w:rPr>
        <w:t>nadačního příspěvku</w:t>
      </w:r>
      <w:r w:rsidRPr="00751884">
        <w:rPr>
          <w:rFonts w:ascii="Arial" w:hAnsi="Arial" w:cs="Arial"/>
          <w:sz w:val="24"/>
          <w:szCs w:val="24"/>
        </w:rPr>
        <w:t>?</w:t>
      </w:r>
    </w:p>
    <w:p w14:paraId="779769D3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6C3BFF6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1EA80108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E3C6061" w14:textId="7EC9E34B" w:rsidR="00800765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2221C04A" w14:textId="77777777" w:rsidR="00CC4B1F" w:rsidRPr="00751884" w:rsidRDefault="00CC4B1F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D4A4639" w14:textId="05A63239" w:rsidR="00800765" w:rsidRDefault="00CC4B1F" w:rsidP="00CC4B1F">
      <w:pPr>
        <w:pStyle w:val="Odstavecseseznamem"/>
        <w:numPr>
          <w:ilvl w:val="0"/>
          <w:numId w:val="12"/>
        </w:num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jsou</w:t>
      </w:r>
      <w:bookmarkStart w:id="0" w:name="_GoBack"/>
      <w:r w:rsidR="00B25AEF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 xml:space="preserve">plány </w:t>
      </w:r>
      <w:r w:rsidR="00DE10E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aší </w:t>
      </w:r>
      <w:r w:rsidR="00DE10E9">
        <w:rPr>
          <w:rFonts w:ascii="Arial" w:hAnsi="Arial" w:cs="Arial"/>
          <w:sz w:val="24"/>
          <w:szCs w:val="24"/>
        </w:rPr>
        <w:t xml:space="preserve">hasičské </w:t>
      </w:r>
      <w:r w:rsidR="00D91694">
        <w:rPr>
          <w:rFonts w:ascii="Arial" w:hAnsi="Arial" w:cs="Arial"/>
          <w:sz w:val="24"/>
          <w:szCs w:val="24"/>
        </w:rPr>
        <w:t>jednotky</w:t>
      </w:r>
      <w:r w:rsidR="00DE10E9">
        <w:rPr>
          <w:rFonts w:ascii="Arial" w:hAnsi="Arial" w:cs="Arial"/>
          <w:sz w:val="24"/>
          <w:szCs w:val="24"/>
        </w:rPr>
        <w:t xml:space="preserve"> pro nadcházející období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17D15763" w14:textId="4EB77840" w:rsidR="00CC4B1F" w:rsidRDefault="00CC4B1F" w:rsidP="00CC4B1F">
      <w:pPr>
        <w:spacing w:line="252" w:lineRule="auto"/>
        <w:rPr>
          <w:rFonts w:ascii="Arial" w:hAnsi="Arial" w:cs="Arial"/>
          <w:sz w:val="24"/>
          <w:szCs w:val="24"/>
        </w:rPr>
      </w:pPr>
    </w:p>
    <w:p w14:paraId="6F8D21AA" w14:textId="14515E9D" w:rsidR="00CC4B1F" w:rsidRDefault="00CC4B1F" w:rsidP="00CC4B1F">
      <w:pPr>
        <w:spacing w:line="252" w:lineRule="auto"/>
        <w:rPr>
          <w:rFonts w:ascii="Arial" w:hAnsi="Arial" w:cs="Arial"/>
          <w:sz w:val="24"/>
          <w:szCs w:val="24"/>
        </w:rPr>
      </w:pPr>
    </w:p>
    <w:p w14:paraId="10A75739" w14:textId="77777777" w:rsidR="00CC4B1F" w:rsidRPr="00CC4B1F" w:rsidRDefault="00CC4B1F" w:rsidP="00CC4B1F">
      <w:pPr>
        <w:spacing w:line="252" w:lineRule="auto"/>
        <w:rPr>
          <w:rFonts w:ascii="Arial" w:hAnsi="Arial" w:cs="Arial"/>
          <w:sz w:val="24"/>
          <w:szCs w:val="24"/>
        </w:rPr>
      </w:pPr>
    </w:p>
    <w:p w14:paraId="0574E282" w14:textId="03DA9D18" w:rsidR="00800765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4C95CC2" w14:textId="77777777" w:rsidR="00CC4B1F" w:rsidRPr="00751884" w:rsidRDefault="00CC4B1F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0225AFB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71095381" w14:textId="0F41C5C8" w:rsidR="00800765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694D3B42" w14:textId="77777777" w:rsidR="00D91694" w:rsidRPr="00751884" w:rsidRDefault="00D91694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0DD573AD" w14:textId="77777777" w:rsidR="00800765" w:rsidRPr="00751884" w:rsidRDefault="00800765" w:rsidP="00800765">
      <w:pPr>
        <w:spacing w:line="252" w:lineRule="auto"/>
        <w:rPr>
          <w:rFonts w:ascii="Arial" w:hAnsi="Arial" w:cs="Arial"/>
          <w:sz w:val="24"/>
          <w:szCs w:val="24"/>
        </w:rPr>
      </w:pPr>
    </w:p>
    <w:p w14:paraId="50C37868" w14:textId="77777777" w:rsidR="00800765" w:rsidRPr="00751884" w:rsidRDefault="00800765" w:rsidP="00800765">
      <w:pPr>
        <w:rPr>
          <w:rFonts w:ascii="Arial" w:hAnsi="Arial" w:cs="Arial"/>
          <w:b/>
          <w:sz w:val="24"/>
        </w:rPr>
      </w:pPr>
      <w:r w:rsidRPr="00751884">
        <w:rPr>
          <w:rFonts w:ascii="Arial" w:hAnsi="Arial" w:cs="Arial"/>
          <w:b/>
          <w:sz w:val="24"/>
        </w:rPr>
        <w:t>Zpětnou vazbu zašlete na e-mail: nadace@orlenunipetrol.cz</w:t>
      </w:r>
    </w:p>
    <w:p w14:paraId="61A41E1B" w14:textId="77777777" w:rsidR="008E7807" w:rsidRPr="00136B05" w:rsidRDefault="008E7807" w:rsidP="008544D6">
      <w:pPr>
        <w:pStyle w:val="TZposlednodstavec-Arial9"/>
        <w:jc w:val="both"/>
      </w:pPr>
    </w:p>
    <w:sectPr w:rsidR="008E7807" w:rsidRPr="00136B05" w:rsidSect="00E61513">
      <w:headerReference w:type="default" r:id="rId8"/>
      <w:pgSz w:w="11906" w:h="16838" w:code="9"/>
      <w:pgMar w:top="2495" w:right="1134" w:bottom="1418" w:left="113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2FD9" w14:textId="77777777" w:rsidR="00666091" w:rsidRDefault="00666091" w:rsidP="00FE1119">
      <w:pPr>
        <w:spacing w:after="0" w:line="240" w:lineRule="auto"/>
      </w:pPr>
      <w:r>
        <w:separator/>
      </w:r>
    </w:p>
  </w:endnote>
  <w:endnote w:type="continuationSeparator" w:id="0">
    <w:p w14:paraId="44B3D4C7" w14:textId="77777777" w:rsidR="00666091" w:rsidRDefault="00666091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CDAA" w14:textId="77777777" w:rsidR="00666091" w:rsidRDefault="00666091" w:rsidP="00FE1119">
      <w:pPr>
        <w:spacing w:after="0" w:line="240" w:lineRule="auto"/>
      </w:pPr>
      <w:r>
        <w:separator/>
      </w:r>
    </w:p>
  </w:footnote>
  <w:footnote w:type="continuationSeparator" w:id="0">
    <w:p w14:paraId="019D4C76" w14:textId="77777777" w:rsidR="00666091" w:rsidRDefault="00666091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73D4F" w14:textId="08E34DA6" w:rsidR="00191B78" w:rsidRDefault="00FB0E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83B2AC" wp14:editId="03B6F2C1">
          <wp:simplePos x="0" y="0"/>
          <wp:positionH relativeFrom="column">
            <wp:posOffset>-93345</wp:posOffset>
          </wp:positionH>
          <wp:positionV relativeFrom="paragraph">
            <wp:posOffset>-828315</wp:posOffset>
          </wp:positionV>
          <wp:extent cx="1993764" cy="813600"/>
          <wp:effectExtent l="0" t="0" r="698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EN Unipetrol Nadace LOGO RGB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764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7DC" w:rsidRPr="00F717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83FB921" wp14:editId="5D76A6EE">
          <wp:simplePos x="0" y="0"/>
          <wp:positionH relativeFrom="column">
            <wp:posOffset>5275580</wp:posOffset>
          </wp:positionH>
          <wp:positionV relativeFrom="paragraph">
            <wp:posOffset>-2288259</wp:posOffset>
          </wp:positionV>
          <wp:extent cx="2282833" cy="2505841"/>
          <wp:effectExtent l="0" t="0" r="3175" b="889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33" cy="250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790"/>
    <w:multiLevelType w:val="hybridMultilevel"/>
    <w:tmpl w:val="92182EE6"/>
    <w:lvl w:ilvl="0" w:tplc="2F0A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7C"/>
    <w:multiLevelType w:val="hybridMultilevel"/>
    <w:tmpl w:val="3D2C235E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A1424D0"/>
    <w:multiLevelType w:val="multilevel"/>
    <w:tmpl w:val="F87EA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C97D6B"/>
    <w:multiLevelType w:val="hybridMultilevel"/>
    <w:tmpl w:val="7CDC8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843"/>
    <w:multiLevelType w:val="hybridMultilevel"/>
    <w:tmpl w:val="F6E2D6D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5C70"/>
    <w:multiLevelType w:val="hybridMultilevel"/>
    <w:tmpl w:val="062C39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A0EBA"/>
    <w:multiLevelType w:val="multilevel"/>
    <w:tmpl w:val="2950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B50E08"/>
    <w:multiLevelType w:val="hybridMultilevel"/>
    <w:tmpl w:val="CC1860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5FB6257C"/>
    <w:multiLevelType w:val="hybridMultilevel"/>
    <w:tmpl w:val="751AFA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38546F"/>
    <w:multiLevelType w:val="hybridMultilevel"/>
    <w:tmpl w:val="13086214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73054F57"/>
    <w:multiLevelType w:val="hybridMultilevel"/>
    <w:tmpl w:val="86CEF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1454"/>
    <w:multiLevelType w:val="hybridMultilevel"/>
    <w:tmpl w:val="F31CFF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166FA"/>
    <w:rsid w:val="00017353"/>
    <w:rsid w:val="000211A1"/>
    <w:rsid w:val="00023A2D"/>
    <w:rsid w:val="000250E7"/>
    <w:rsid w:val="00025B24"/>
    <w:rsid w:val="0004370A"/>
    <w:rsid w:val="00046F92"/>
    <w:rsid w:val="000502D2"/>
    <w:rsid w:val="00052EE1"/>
    <w:rsid w:val="00064427"/>
    <w:rsid w:val="000651B1"/>
    <w:rsid w:val="000828DF"/>
    <w:rsid w:val="0009165B"/>
    <w:rsid w:val="0009476B"/>
    <w:rsid w:val="000B2B26"/>
    <w:rsid w:val="000C262D"/>
    <w:rsid w:val="000C4055"/>
    <w:rsid w:val="000C5723"/>
    <w:rsid w:val="001019EC"/>
    <w:rsid w:val="00105D59"/>
    <w:rsid w:val="00116E67"/>
    <w:rsid w:val="001268E4"/>
    <w:rsid w:val="00135010"/>
    <w:rsid w:val="00136B05"/>
    <w:rsid w:val="00165681"/>
    <w:rsid w:val="00167D2B"/>
    <w:rsid w:val="00171FC1"/>
    <w:rsid w:val="001775AA"/>
    <w:rsid w:val="001901E4"/>
    <w:rsid w:val="00191B78"/>
    <w:rsid w:val="00193375"/>
    <w:rsid w:val="001B1040"/>
    <w:rsid w:val="001B49EE"/>
    <w:rsid w:val="001C09FA"/>
    <w:rsid w:val="001C1687"/>
    <w:rsid w:val="001C1846"/>
    <w:rsid w:val="001D1AD4"/>
    <w:rsid w:val="001F7E28"/>
    <w:rsid w:val="002042D8"/>
    <w:rsid w:val="00207ED2"/>
    <w:rsid w:val="00216DE8"/>
    <w:rsid w:val="0022429E"/>
    <w:rsid w:val="00230C81"/>
    <w:rsid w:val="00233AE3"/>
    <w:rsid w:val="00245BBE"/>
    <w:rsid w:val="00252971"/>
    <w:rsid w:val="00261015"/>
    <w:rsid w:val="0026444F"/>
    <w:rsid w:val="00265486"/>
    <w:rsid w:val="0027599F"/>
    <w:rsid w:val="00281A18"/>
    <w:rsid w:val="00283567"/>
    <w:rsid w:val="002D1501"/>
    <w:rsid w:val="002E0926"/>
    <w:rsid w:val="002E501A"/>
    <w:rsid w:val="002F19B1"/>
    <w:rsid w:val="002F4B64"/>
    <w:rsid w:val="002F53E1"/>
    <w:rsid w:val="00306927"/>
    <w:rsid w:val="0031761D"/>
    <w:rsid w:val="00337D3A"/>
    <w:rsid w:val="00342885"/>
    <w:rsid w:val="00343629"/>
    <w:rsid w:val="003439B4"/>
    <w:rsid w:val="00363A06"/>
    <w:rsid w:val="00367F6E"/>
    <w:rsid w:val="00384A94"/>
    <w:rsid w:val="0038512F"/>
    <w:rsid w:val="00390627"/>
    <w:rsid w:val="003A0EBE"/>
    <w:rsid w:val="003C067B"/>
    <w:rsid w:val="003C2A6B"/>
    <w:rsid w:val="003D40AE"/>
    <w:rsid w:val="003E4246"/>
    <w:rsid w:val="004103A5"/>
    <w:rsid w:val="00413DF3"/>
    <w:rsid w:val="00416D53"/>
    <w:rsid w:val="00416F71"/>
    <w:rsid w:val="00422B72"/>
    <w:rsid w:val="004232B9"/>
    <w:rsid w:val="00434F09"/>
    <w:rsid w:val="00476F4F"/>
    <w:rsid w:val="00485DC9"/>
    <w:rsid w:val="00495385"/>
    <w:rsid w:val="004A1622"/>
    <w:rsid w:val="004B100D"/>
    <w:rsid w:val="004B450B"/>
    <w:rsid w:val="004B7C50"/>
    <w:rsid w:val="004C16C0"/>
    <w:rsid w:val="004C7689"/>
    <w:rsid w:val="004E0528"/>
    <w:rsid w:val="004E7488"/>
    <w:rsid w:val="004E7595"/>
    <w:rsid w:val="00501E96"/>
    <w:rsid w:val="00504E82"/>
    <w:rsid w:val="00515990"/>
    <w:rsid w:val="005211FB"/>
    <w:rsid w:val="00523488"/>
    <w:rsid w:val="00531A9E"/>
    <w:rsid w:val="005352DA"/>
    <w:rsid w:val="00556F72"/>
    <w:rsid w:val="00567DAA"/>
    <w:rsid w:val="00580CC3"/>
    <w:rsid w:val="0058677D"/>
    <w:rsid w:val="00592893"/>
    <w:rsid w:val="00597AD2"/>
    <w:rsid w:val="005B1FA8"/>
    <w:rsid w:val="005C0DEE"/>
    <w:rsid w:val="005C2062"/>
    <w:rsid w:val="005D423D"/>
    <w:rsid w:val="005E6C6F"/>
    <w:rsid w:val="00602545"/>
    <w:rsid w:val="00604A23"/>
    <w:rsid w:val="006239DC"/>
    <w:rsid w:val="00635CF0"/>
    <w:rsid w:val="00647343"/>
    <w:rsid w:val="00666091"/>
    <w:rsid w:val="00674299"/>
    <w:rsid w:val="006772F7"/>
    <w:rsid w:val="00681E9C"/>
    <w:rsid w:val="0069505D"/>
    <w:rsid w:val="00696483"/>
    <w:rsid w:val="006A0B3F"/>
    <w:rsid w:val="006A34D0"/>
    <w:rsid w:val="006A7335"/>
    <w:rsid w:val="006B0CC3"/>
    <w:rsid w:val="006B5F8A"/>
    <w:rsid w:val="006C0F2A"/>
    <w:rsid w:val="0074179B"/>
    <w:rsid w:val="00744E0C"/>
    <w:rsid w:val="00745CCA"/>
    <w:rsid w:val="00757FDD"/>
    <w:rsid w:val="007619ED"/>
    <w:rsid w:val="00784A6F"/>
    <w:rsid w:val="007974A6"/>
    <w:rsid w:val="007A0024"/>
    <w:rsid w:val="007A15F1"/>
    <w:rsid w:val="007A6BB6"/>
    <w:rsid w:val="007A6F6D"/>
    <w:rsid w:val="007F00D7"/>
    <w:rsid w:val="00800765"/>
    <w:rsid w:val="00810D96"/>
    <w:rsid w:val="008115DE"/>
    <w:rsid w:val="008224B9"/>
    <w:rsid w:val="00823D2F"/>
    <w:rsid w:val="008400D8"/>
    <w:rsid w:val="0085232D"/>
    <w:rsid w:val="008544D6"/>
    <w:rsid w:val="008774E3"/>
    <w:rsid w:val="008804C1"/>
    <w:rsid w:val="008814E3"/>
    <w:rsid w:val="00881895"/>
    <w:rsid w:val="00882E37"/>
    <w:rsid w:val="008874A5"/>
    <w:rsid w:val="00890D72"/>
    <w:rsid w:val="008A33F3"/>
    <w:rsid w:val="008B1986"/>
    <w:rsid w:val="008B1E71"/>
    <w:rsid w:val="008B72E4"/>
    <w:rsid w:val="008C123A"/>
    <w:rsid w:val="008D0F5F"/>
    <w:rsid w:val="008D72EC"/>
    <w:rsid w:val="008E01BC"/>
    <w:rsid w:val="008E482D"/>
    <w:rsid w:val="008E7807"/>
    <w:rsid w:val="008E7E40"/>
    <w:rsid w:val="008F2BD1"/>
    <w:rsid w:val="008F4CC9"/>
    <w:rsid w:val="00912E82"/>
    <w:rsid w:val="00912FC1"/>
    <w:rsid w:val="00917A94"/>
    <w:rsid w:val="00921754"/>
    <w:rsid w:val="009370C2"/>
    <w:rsid w:val="009425B0"/>
    <w:rsid w:val="00944688"/>
    <w:rsid w:val="009506E6"/>
    <w:rsid w:val="0095452C"/>
    <w:rsid w:val="00955BB9"/>
    <w:rsid w:val="00961E6E"/>
    <w:rsid w:val="00963B85"/>
    <w:rsid w:val="00963ECC"/>
    <w:rsid w:val="009663BC"/>
    <w:rsid w:val="0098362E"/>
    <w:rsid w:val="00984116"/>
    <w:rsid w:val="009B4DFB"/>
    <w:rsid w:val="009C3611"/>
    <w:rsid w:val="009D09DC"/>
    <w:rsid w:val="009E60F6"/>
    <w:rsid w:val="009F2EC8"/>
    <w:rsid w:val="00A00343"/>
    <w:rsid w:val="00A0101A"/>
    <w:rsid w:val="00A01388"/>
    <w:rsid w:val="00A11D57"/>
    <w:rsid w:val="00A210F6"/>
    <w:rsid w:val="00A3347D"/>
    <w:rsid w:val="00A41CFB"/>
    <w:rsid w:val="00A43313"/>
    <w:rsid w:val="00A47EEA"/>
    <w:rsid w:val="00A620E6"/>
    <w:rsid w:val="00A640CA"/>
    <w:rsid w:val="00A81265"/>
    <w:rsid w:val="00A86715"/>
    <w:rsid w:val="00A869CA"/>
    <w:rsid w:val="00AC3AFC"/>
    <w:rsid w:val="00AC66D0"/>
    <w:rsid w:val="00AC68DE"/>
    <w:rsid w:val="00AD1464"/>
    <w:rsid w:val="00AD461F"/>
    <w:rsid w:val="00AD7DEB"/>
    <w:rsid w:val="00AE694A"/>
    <w:rsid w:val="00AE7E7C"/>
    <w:rsid w:val="00AF22D9"/>
    <w:rsid w:val="00AF79F0"/>
    <w:rsid w:val="00B012B2"/>
    <w:rsid w:val="00B01727"/>
    <w:rsid w:val="00B1241E"/>
    <w:rsid w:val="00B2443E"/>
    <w:rsid w:val="00B25AEF"/>
    <w:rsid w:val="00B40F50"/>
    <w:rsid w:val="00B426F0"/>
    <w:rsid w:val="00B655E9"/>
    <w:rsid w:val="00B72806"/>
    <w:rsid w:val="00B86099"/>
    <w:rsid w:val="00B869C8"/>
    <w:rsid w:val="00BB2AF3"/>
    <w:rsid w:val="00BB5B2F"/>
    <w:rsid w:val="00BC447D"/>
    <w:rsid w:val="00BD3AF3"/>
    <w:rsid w:val="00BE3356"/>
    <w:rsid w:val="00BE3D55"/>
    <w:rsid w:val="00BE4BB3"/>
    <w:rsid w:val="00BE57EF"/>
    <w:rsid w:val="00BE5EB3"/>
    <w:rsid w:val="00BF0945"/>
    <w:rsid w:val="00BF19CF"/>
    <w:rsid w:val="00BF6F54"/>
    <w:rsid w:val="00C114AC"/>
    <w:rsid w:val="00C205BE"/>
    <w:rsid w:val="00C21822"/>
    <w:rsid w:val="00C21BF6"/>
    <w:rsid w:val="00C35FC3"/>
    <w:rsid w:val="00C6015B"/>
    <w:rsid w:val="00C65439"/>
    <w:rsid w:val="00C839CD"/>
    <w:rsid w:val="00CA1B48"/>
    <w:rsid w:val="00CA703C"/>
    <w:rsid w:val="00CC4B1F"/>
    <w:rsid w:val="00CC629C"/>
    <w:rsid w:val="00CD0478"/>
    <w:rsid w:val="00CE2EB4"/>
    <w:rsid w:val="00D078B0"/>
    <w:rsid w:val="00D13666"/>
    <w:rsid w:val="00D13D58"/>
    <w:rsid w:val="00D16F27"/>
    <w:rsid w:val="00D241C6"/>
    <w:rsid w:val="00D36CA5"/>
    <w:rsid w:val="00D4105B"/>
    <w:rsid w:val="00D43526"/>
    <w:rsid w:val="00D5512E"/>
    <w:rsid w:val="00D635D7"/>
    <w:rsid w:val="00D65926"/>
    <w:rsid w:val="00D742DE"/>
    <w:rsid w:val="00D82E74"/>
    <w:rsid w:val="00D91694"/>
    <w:rsid w:val="00DB45E9"/>
    <w:rsid w:val="00DC122A"/>
    <w:rsid w:val="00DC2A3E"/>
    <w:rsid w:val="00DC6F49"/>
    <w:rsid w:val="00DC7A9B"/>
    <w:rsid w:val="00DD710B"/>
    <w:rsid w:val="00DD7AFD"/>
    <w:rsid w:val="00DE10E9"/>
    <w:rsid w:val="00DE1D82"/>
    <w:rsid w:val="00DE6B15"/>
    <w:rsid w:val="00DF400C"/>
    <w:rsid w:val="00E01AA7"/>
    <w:rsid w:val="00E07468"/>
    <w:rsid w:val="00E07F03"/>
    <w:rsid w:val="00E13E7E"/>
    <w:rsid w:val="00E209D1"/>
    <w:rsid w:val="00E23DA5"/>
    <w:rsid w:val="00E363BC"/>
    <w:rsid w:val="00E454AA"/>
    <w:rsid w:val="00E51A79"/>
    <w:rsid w:val="00E55E0D"/>
    <w:rsid w:val="00E57F90"/>
    <w:rsid w:val="00E61513"/>
    <w:rsid w:val="00E63DE1"/>
    <w:rsid w:val="00E70279"/>
    <w:rsid w:val="00E7661A"/>
    <w:rsid w:val="00E80416"/>
    <w:rsid w:val="00E80915"/>
    <w:rsid w:val="00E87046"/>
    <w:rsid w:val="00E87E3A"/>
    <w:rsid w:val="00E90F0C"/>
    <w:rsid w:val="00E93508"/>
    <w:rsid w:val="00EA256F"/>
    <w:rsid w:val="00EA4A97"/>
    <w:rsid w:val="00EB6769"/>
    <w:rsid w:val="00EB7DFC"/>
    <w:rsid w:val="00EC102E"/>
    <w:rsid w:val="00EE2341"/>
    <w:rsid w:val="00EF51E6"/>
    <w:rsid w:val="00F04BC1"/>
    <w:rsid w:val="00F117A8"/>
    <w:rsid w:val="00F15A6F"/>
    <w:rsid w:val="00F20C73"/>
    <w:rsid w:val="00F239BC"/>
    <w:rsid w:val="00F24EA7"/>
    <w:rsid w:val="00F271DC"/>
    <w:rsid w:val="00F36DDB"/>
    <w:rsid w:val="00F46A29"/>
    <w:rsid w:val="00F64B18"/>
    <w:rsid w:val="00F659FA"/>
    <w:rsid w:val="00F70F25"/>
    <w:rsid w:val="00F717DC"/>
    <w:rsid w:val="00F830A0"/>
    <w:rsid w:val="00F9297C"/>
    <w:rsid w:val="00FA00AF"/>
    <w:rsid w:val="00FA0475"/>
    <w:rsid w:val="00FA04B9"/>
    <w:rsid w:val="00FB0EC4"/>
    <w:rsid w:val="00FB3D35"/>
    <w:rsid w:val="00FD0773"/>
    <w:rsid w:val="00FD0AC0"/>
    <w:rsid w:val="00FD5069"/>
    <w:rsid w:val="00FD7CE1"/>
    <w:rsid w:val="00FE111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41E5"/>
  <w15:docId w15:val="{82B08BA9-B5BF-45A0-99B1-094685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29"/>
  </w:style>
  <w:style w:type="paragraph" w:styleId="Nadpis1">
    <w:name w:val="heading 1"/>
    <w:basedOn w:val="Normln"/>
    <w:next w:val="Normln"/>
    <w:link w:val="Nadpis1Char"/>
    <w:uiPriority w:val="9"/>
    <w:qFormat/>
    <w:rsid w:val="00E5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1119"/>
  </w:style>
  <w:style w:type="paragraph" w:styleId="Zpat">
    <w:name w:val="footer"/>
    <w:basedOn w:val="Normln"/>
    <w:link w:val="ZpatChar"/>
    <w:uiPriority w:val="99"/>
    <w:unhideWhenUsed/>
    <w:rsid w:val="00FE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1119"/>
  </w:style>
  <w:style w:type="character" w:customStyle="1" w:styleId="Nadpis1Char">
    <w:name w:val="Nadpis 1 Char"/>
    <w:basedOn w:val="Standardnpsmoodstavce"/>
    <w:link w:val="Nadpis1"/>
    <w:uiPriority w:val="9"/>
    <w:rsid w:val="00E51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51A79"/>
    <w:rPr>
      <w:rFonts w:ascii="Arial" w:hAnsi="Arial"/>
      <w:b/>
      <w:bCs/>
    </w:rPr>
  </w:style>
  <w:style w:type="character" w:styleId="Zdraznnjemn">
    <w:name w:val="Subtle Emphasis"/>
    <w:basedOn w:val="Standardnpsmoodstavce"/>
    <w:uiPriority w:val="19"/>
    <w:qFormat/>
    <w:rsid w:val="00E51A7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51A7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51A79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E51A79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E51A79"/>
    <w:rPr>
      <w:rFonts w:ascii="Arial" w:hAnsi="Arial"/>
      <w:b/>
      <w:bCs/>
      <w:smallCaps/>
      <w:color w:val="5B9BD5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E51A79"/>
    <w:pPr>
      <w:ind w:left="720"/>
      <w:contextualSpacing/>
    </w:pPr>
  </w:style>
  <w:style w:type="paragraph" w:customStyle="1" w:styleId="TZnadpis-Arial60bold">
    <w:name w:val="TZ nadpis - Arial 60 bold"/>
    <w:basedOn w:val="Normln"/>
    <w:link w:val="TZnadpis-Arial60boldChar"/>
    <w:qFormat/>
    <w:rsid w:val="00E51A79"/>
    <w:pPr>
      <w:tabs>
        <w:tab w:val="left" w:pos="8458"/>
      </w:tabs>
      <w:spacing w:after="0" w:line="240" w:lineRule="auto"/>
    </w:pPr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podnadpis-Arial31bold">
    <w:name w:val="TZ podnadpis - Arial 31 bold"/>
    <w:basedOn w:val="Normln"/>
    <w:link w:val="TZpodnadpis-Arial31boldChar"/>
    <w:qFormat/>
    <w:rsid w:val="00E51A79"/>
    <w:pPr>
      <w:spacing w:after="0" w:line="240" w:lineRule="auto"/>
    </w:pPr>
    <w:rPr>
      <w:rFonts w:asciiTheme="majorHAnsi" w:hAnsiTheme="majorHAnsi" w:cstheme="majorHAnsi"/>
      <w:b/>
      <w:color w:val="5A666F"/>
      <w:sz w:val="62"/>
      <w:szCs w:val="62"/>
    </w:rPr>
  </w:style>
  <w:style w:type="character" w:customStyle="1" w:styleId="TZnadpis-Arial60boldChar">
    <w:name w:val="TZ nadpis - Arial 60 bold Char"/>
    <w:basedOn w:val="Standardnpsmoodstavce"/>
    <w:link w:val="TZnadpis-Arial60bold"/>
    <w:rsid w:val="00E51A79"/>
    <w:rPr>
      <w:rFonts w:asciiTheme="majorHAnsi" w:hAnsiTheme="majorHAnsi" w:cstheme="majorHAnsi"/>
      <w:b/>
      <w:color w:val="5A666F"/>
      <w:sz w:val="120"/>
      <w:szCs w:val="120"/>
    </w:rPr>
  </w:style>
  <w:style w:type="paragraph" w:customStyle="1" w:styleId="TZnadpiszkladn-Arial30">
    <w:name w:val="TZ nadpis základní - Arial 30"/>
    <w:basedOn w:val="Normln"/>
    <w:link w:val="TZnadpiszkladn-Arial30Char"/>
    <w:qFormat/>
    <w:rsid w:val="00E51A79"/>
    <w:pPr>
      <w:spacing w:before="120" w:after="0" w:line="240" w:lineRule="auto"/>
    </w:pPr>
    <w:rPr>
      <w:rFonts w:cstheme="minorHAnsi"/>
      <w:color w:val="5A666F"/>
      <w:sz w:val="60"/>
      <w:szCs w:val="60"/>
    </w:rPr>
  </w:style>
  <w:style w:type="character" w:customStyle="1" w:styleId="TZpodnadpis-Arial31boldChar">
    <w:name w:val="TZ podnadpis - Arial 31 bold Char"/>
    <w:basedOn w:val="Standardnpsmoodstavce"/>
    <w:link w:val="TZpodnadpis-Arial31bold"/>
    <w:rsid w:val="00E51A79"/>
    <w:rPr>
      <w:rFonts w:asciiTheme="majorHAnsi" w:hAnsiTheme="majorHAnsi" w:cstheme="majorHAnsi"/>
      <w:b/>
      <w:color w:val="5A666F"/>
      <w:sz w:val="62"/>
      <w:szCs w:val="62"/>
    </w:rPr>
  </w:style>
  <w:style w:type="paragraph" w:customStyle="1" w:styleId="TZposlednodstavec-Arial9">
    <w:name w:val="TZ poslední odstavec - Arial 9"/>
    <w:basedOn w:val="Normln"/>
    <w:link w:val="TZposlednodstavec-Arial9Char"/>
    <w:qFormat/>
    <w:rsid w:val="00E51A79"/>
    <w:pPr>
      <w:spacing w:before="240" w:after="0" w:line="240" w:lineRule="auto"/>
    </w:pPr>
    <w:rPr>
      <w:rFonts w:cstheme="minorHAnsi"/>
      <w:color w:val="5A666F"/>
      <w:sz w:val="18"/>
      <w:szCs w:val="20"/>
    </w:rPr>
  </w:style>
  <w:style w:type="character" w:customStyle="1" w:styleId="TZnadpiszkladn-Arial30Char">
    <w:name w:val="TZ nadpis základní - Arial 30 Char"/>
    <w:basedOn w:val="Standardnpsmoodstavce"/>
    <w:link w:val="TZnadpiszkladn-Arial30"/>
    <w:rsid w:val="00E51A79"/>
    <w:rPr>
      <w:rFonts w:cstheme="minorHAnsi"/>
      <w:color w:val="5A666F"/>
      <w:sz w:val="60"/>
      <w:szCs w:val="60"/>
    </w:rPr>
  </w:style>
  <w:style w:type="character" w:customStyle="1" w:styleId="TZposlednodstavec-Arial9Char">
    <w:name w:val="TZ poslední odstavec - Arial 9 Char"/>
    <w:basedOn w:val="Standardnpsmoodstavce"/>
    <w:link w:val="TZposlednodstavec-Arial9"/>
    <w:rsid w:val="00E51A79"/>
    <w:rPr>
      <w:rFonts w:cstheme="minorHAnsi"/>
      <w:color w:val="5A666F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95"/>
    <w:rPr>
      <w:rFonts w:ascii="Tahoma" w:hAnsi="Tahoma" w:cs="Tahoma"/>
      <w:sz w:val="16"/>
      <w:szCs w:val="16"/>
    </w:rPr>
  </w:style>
  <w:style w:type="paragraph" w:customStyle="1" w:styleId="Textzprava">
    <w:name w:val="Text_zprava"/>
    <w:basedOn w:val="Normln"/>
    <w:link w:val="TextzpravaChar"/>
    <w:qFormat/>
    <w:rsid w:val="00E57F90"/>
    <w:pPr>
      <w:spacing w:before="240" w:line="250" w:lineRule="auto"/>
    </w:pPr>
    <w:rPr>
      <w:rFonts w:ascii="Arial" w:eastAsia="Calibri" w:hAnsi="Arial" w:cs="Arial"/>
      <w:color w:val="1C1C1B"/>
      <w:sz w:val="20"/>
    </w:rPr>
  </w:style>
  <w:style w:type="character" w:customStyle="1" w:styleId="TextzpravaChar">
    <w:name w:val="Text_zprava Char"/>
    <w:link w:val="Textzprava"/>
    <w:rsid w:val="00E57F90"/>
    <w:rPr>
      <w:rFonts w:ascii="Arial" w:eastAsia="Calibri" w:hAnsi="Arial" w:cs="Arial"/>
      <w:color w:val="1C1C1B"/>
      <w:sz w:val="20"/>
    </w:rPr>
  </w:style>
  <w:style w:type="character" w:styleId="Hypertextovodkaz">
    <w:name w:val="Hyperlink"/>
    <w:uiPriority w:val="99"/>
    <w:unhideWhenUsed/>
    <w:rsid w:val="00E57F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F8A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F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F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F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F2A"/>
    <w:rPr>
      <w:b/>
      <w:bCs/>
      <w:sz w:val="20"/>
      <w:szCs w:val="20"/>
    </w:rPr>
  </w:style>
  <w:style w:type="paragraph" w:customStyle="1" w:styleId="Default">
    <w:name w:val="Default"/>
    <w:rsid w:val="008E48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C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VEL1\&#268;l&#225;nky\2021\AC%20a%20C\Unipetrol\21-01-26%20TZ%20ORLEN%20Unipetrol%20Osobnost%20rok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NI TZ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9490-C49E-4F72-95B7-81DD1497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21-01-26 TZ ORLEN Unipetrol Osobnost roku</Template>
  <TotalTime>0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Olivík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Filipiaková Lenka (UNP-RPA)</cp:lastModifiedBy>
  <cp:revision>2</cp:revision>
  <dcterms:created xsi:type="dcterms:W3CDTF">2024-03-18T15:29:00Z</dcterms:created>
  <dcterms:modified xsi:type="dcterms:W3CDTF">2024-03-18T15:29:00Z</dcterms:modified>
</cp:coreProperties>
</file>